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2C" w:rsidRDefault="00A4051E" w:rsidP="008E3E60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E94706">
        <w:rPr>
          <w:rFonts w:asciiTheme="minorEastAsia" w:hAnsiTheme="minorEastAsia" w:hint="eastAsia"/>
          <w:sz w:val="24"/>
          <w:szCs w:val="24"/>
        </w:rPr>
        <w:t>１・２</w:t>
      </w:r>
      <w:r w:rsidR="00850D3F" w:rsidRPr="00E94706">
        <w:rPr>
          <w:rFonts w:asciiTheme="minorEastAsia" w:hAnsiTheme="minorEastAsia" w:hint="eastAsia"/>
          <w:sz w:val="24"/>
          <w:szCs w:val="24"/>
        </w:rPr>
        <w:t>年生　修了式あいさつ</w:t>
      </w:r>
    </w:p>
    <w:p w:rsidR="00E94706" w:rsidRPr="00E94706" w:rsidRDefault="00E94706" w:rsidP="008E3E60">
      <w:pPr>
        <w:spacing w:line="0" w:lineRule="atLeast"/>
        <w:jc w:val="center"/>
        <w:rPr>
          <w:rFonts w:asciiTheme="minorEastAsia" w:hAnsiTheme="minorEastAsia" w:hint="eastAsia"/>
          <w:sz w:val="24"/>
          <w:szCs w:val="24"/>
        </w:rPr>
      </w:pPr>
    </w:p>
    <w:p w:rsidR="00850D3F" w:rsidRPr="00E94706" w:rsidRDefault="00850D3F" w:rsidP="008E5ABB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E94706">
        <w:rPr>
          <w:rFonts w:asciiTheme="minorEastAsia" w:hAnsiTheme="minorEastAsia" w:hint="eastAsia"/>
          <w:sz w:val="24"/>
          <w:szCs w:val="24"/>
        </w:rPr>
        <w:t>平成</w:t>
      </w:r>
      <w:r w:rsidR="00346555" w:rsidRPr="00E94706">
        <w:rPr>
          <w:rFonts w:asciiTheme="minorEastAsia" w:hAnsiTheme="minorEastAsia" w:hint="eastAsia"/>
          <w:sz w:val="24"/>
          <w:szCs w:val="24"/>
        </w:rPr>
        <w:t>28</w:t>
      </w:r>
      <w:r w:rsidRPr="00E94706">
        <w:rPr>
          <w:rFonts w:asciiTheme="minorEastAsia" w:hAnsiTheme="minorEastAsia" w:hint="eastAsia"/>
          <w:sz w:val="24"/>
          <w:szCs w:val="24"/>
        </w:rPr>
        <w:t>年3月</w:t>
      </w:r>
      <w:r w:rsidR="00346555" w:rsidRPr="00E94706">
        <w:rPr>
          <w:rFonts w:asciiTheme="minorEastAsia" w:hAnsiTheme="minorEastAsia" w:hint="eastAsia"/>
          <w:sz w:val="24"/>
          <w:szCs w:val="24"/>
        </w:rPr>
        <w:t>25</w:t>
      </w:r>
      <w:r w:rsidR="00A4051E" w:rsidRPr="00E94706">
        <w:rPr>
          <w:rFonts w:asciiTheme="minorEastAsia" w:hAnsiTheme="minorEastAsia" w:hint="eastAsia"/>
          <w:sz w:val="24"/>
          <w:szCs w:val="24"/>
        </w:rPr>
        <w:t>日（</w:t>
      </w:r>
      <w:r w:rsidR="00346555" w:rsidRPr="00E94706">
        <w:rPr>
          <w:rFonts w:asciiTheme="minorEastAsia" w:hAnsiTheme="minorEastAsia" w:hint="eastAsia"/>
          <w:sz w:val="24"/>
          <w:szCs w:val="24"/>
        </w:rPr>
        <w:t>金</w:t>
      </w:r>
      <w:r w:rsidRPr="00E94706">
        <w:rPr>
          <w:rFonts w:asciiTheme="minorEastAsia" w:hAnsiTheme="minorEastAsia" w:hint="eastAsia"/>
          <w:sz w:val="24"/>
          <w:szCs w:val="24"/>
        </w:rPr>
        <w:t>）</w:t>
      </w:r>
    </w:p>
    <w:p w:rsidR="00346585" w:rsidRDefault="00346585" w:rsidP="008E3E60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50D3F" w:rsidRDefault="00211F8E" w:rsidP="008E3E60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94706">
        <w:rPr>
          <w:rFonts w:asciiTheme="minorEastAsia" w:hAnsiTheme="minorEastAsia" w:hint="eastAsia"/>
          <w:sz w:val="24"/>
          <w:szCs w:val="24"/>
        </w:rPr>
        <w:t>みなさんおはようございます</w:t>
      </w:r>
      <w:r w:rsidR="00850D3F" w:rsidRPr="00E94706">
        <w:rPr>
          <w:rFonts w:asciiTheme="minorEastAsia" w:hAnsiTheme="minorEastAsia" w:hint="eastAsia"/>
          <w:sz w:val="24"/>
          <w:szCs w:val="24"/>
        </w:rPr>
        <w:t>。</w:t>
      </w:r>
    </w:p>
    <w:p w:rsidR="00E94706" w:rsidRPr="00E94706" w:rsidRDefault="00E94706" w:rsidP="008E3E60">
      <w:pPr>
        <w:spacing w:line="0" w:lineRule="atLeast"/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A4051E" w:rsidRPr="00E94706" w:rsidRDefault="00A4051E" w:rsidP="008E3E60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E94706">
        <w:rPr>
          <w:rFonts w:asciiTheme="minorEastAsia" w:hAnsiTheme="minorEastAsia" w:hint="eastAsia"/>
          <w:sz w:val="24"/>
          <w:szCs w:val="24"/>
        </w:rPr>
        <w:t>今日は、それぞれの学年が修了する日です。おめでとうございます。1年間よく頑張りました。</w:t>
      </w:r>
      <w:r w:rsidR="003735D5" w:rsidRPr="00E94706">
        <w:rPr>
          <w:rFonts w:asciiTheme="minorEastAsia" w:hAnsiTheme="minorEastAsia" w:hint="eastAsia"/>
          <w:sz w:val="24"/>
          <w:szCs w:val="24"/>
        </w:rPr>
        <w:t>修了式に当たり、三</w:t>
      </w:r>
      <w:r w:rsidR="00717B5C" w:rsidRPr="00E94706">
        <w:rPr>
          <w:rFonts w:asciiTheme="minorEastAsia" w:hAnsiTheme="minorEastAsia" w:hint="eastAsia"/>
          <w:sz w:val="24"/>
          <w:szCs w:val="24"/>
        </w:rPr>
        <w:t>つのことをお話します。</w:t>
      </w:r>
    </w:p>
    <w:p w:rsidR="005C2CCB" w:rsidRPr="00E94706" w:rsidRDefault="005C2CCB" w:rsidP="003465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346555" w:rsidRPr="00E94706" w:rsidRDefault="00346555" w:rsidP="00346555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E94706">
        <w:rPr>
          <w:rFonts w:asciiTheme="minorEastAsia" w:hAnsiTheme="minorEastAsia" w:hint="eastAsia"/>
          <w:sz w:val="24"/>
          <w:szCs w:val="24"/>
        </w:rPr>
        <w:t>一つ目は、みなさんをここまで育ててくれた人たちへ、感謝の気持ちをしっかり伝えてください。</w:t>
      </w:r>
    </w:p>
    <w:p w:rsidR="00346555" w:rsidRPr="00E94706" w:rsidRDefault="00346555" w:rsidP="00346555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46555" w:rsidRPr="00E94706" w:rsidRDefault="00346555" w:rsidP="00346555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E94706">
        <w:rPr>
          <w:rFonts w:asciiTheme="minorEastAsia" w:hAnsiTheme="minorEastAsia" w:hint="eastAsia"/>
          <w:sz w:val="24"/>
          <w:szCs w:val="24"/>
        </w:rPr>
        <w:t>感謝の気持ちを伝えるのは、誰ですか？</w:t>
      </w:r>
    </w:p>
    <w:p w:rsidR="00346555" w:rsidRPr="00E94706" w:rsidRDefault="00346555" w:rsidP="00346555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46555" w:rsidRPr="00E94706" w:rsidRDefault="00346555" w:rsidP="003465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94706">
        <w:rPr>
          <w:rFonts w:asciiTheme="minorEastAsia" w:hAnsiTheme="minorEastAsia" w:hint="eastAsia"/>
          <w:sz w:val="24"/>
          <w:szCs w:val="24"/>
        </w:rPr>
        <w:t xml:space="preserve">　最初は、皆さんの家族です。皆さんのために、お弁当を作ったり、忘れ物を届けたり、部活動の試合の送迎をしてくれたり、本当に苦労をかけましたね。また、体調を崩せば、学校に迎えに来てくれましたよね。本当にありがたいですよね。もう一度言います。家族にお礼を言ってください。</w:t>
      </w:r>
    </w:p>
    <w:p w:rsidR="00346555" w:rsidRPr="00E94706" w:rsidRDefault="00346555" w:rsidP="003465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94706">
        <w:rPr>
          <w:rFonts w:asciiTheme="minorEastAsia" w:hAnsiTheme="minorEastAsia" w:hint="eastAsia"/>
          <w:sz w:val="24"/>
          <w:szCs w:val="24"/>
        </w:rPr>
        <w:t xml:space="preserve">　次は誰ですか。</w:t>
      </w:r>
    </w:p>
    <w:p w:rsidR="00346555" w:rsidRPr="00E94706" w:rsidRDefault="00346555" w:rsidP="0034655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94706">
        <w:rPr>
          <w:rFonts w:asciiTheme="minorEastAsia" w:hAnsiTheme="minorEastAsia" w:hint="eastAsia"/>
          <w:sz w:val="24"/>
          <w:szCs w:val="24"/>
        </w:rPr>
        <w:t xml:space="preserve">　もちろん、担任先生をはじめとする学年の先生方ですよね。君たちの事を家族以上に心配していました。ぜひ、お礼を言って進級していってください。</w:t>
      </w:r>
    </w:p>
    <w:p w:rsidR="00346555" w:rsidRPr="00E94706" w:rsidRDefault="00346555" w:rsidP="003465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17B5C" w:rsidRPr="00E94706" w:rsidRDefault="00346555" w:rsidP="008E3E60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E94706">
        <w:rPr>
          <w:rFonts w:asciiTheme="minorEastAsia" w:hAnsiTheme="minorEastAsia" w:hint="eastAsia"/>
          <w:sz w:val="24"/>
          <w:szCs w:val="24"/>
        </w:rPr>
        <w:t>二</w:t>
      </w:r>
      <w:r w:rsidR="00717B5C" w:rsidRPr="00E94706">
        <w:rPr>
          <w:rFonts w:asciiTheme="minorEastAsia" w:hAnsiTheme="minorEastAsia" w:hint="eastAsia"/>
          <w:sz w:val="24"/>
          <w:szCs w:val="24"/>
        </w:rPr>
        <w:t>つ目は、この1年間</w:t>
      </w:r>
      <w:r w:rsidR="00850D3F" w:rsidRPr="00E94706">
        <w:rPr>
          <w:rFonts w:asciiTheme="minorEastAsia" w:hAnsiTheme="minorEastAsia" w:hint="eastAsia"/>
          <w:sz w:val="24"/>
          <w:szCs w:val="24"/>
        </w:rPr>
        <w:t>、学校生活に一生懸命取り組んだということ</w:t>
      </w:r>
      <w:r w:rsidR="00211F8E" w:rsidRPr="00E94706">
        <w:rPr>
          <w:rFonts w:asciiTheme="minorEastAsia" w:hAnsiTheme="minorEastAsia" w:hint="eastAsia"/>
          <w:sz w:val="24"/>
          <w:szCs w:val="24"/>
        </w:rPr>
        <w:t>です。そ</w:t>
      </w:r>
      <w:r w:rsidR="00717B5C" w:rsidRPr="00E94706">
        <w:rPr>
          <w:rFonts w:asciiTheme="minorEastAsia" w:hAnsiTheme="minorEastAsia" w:hint="eastAsia"/>
          <w:sz w:val="24"/>
          <w:szCs w:val="24"/>
        </w:rPr>
        <w:t>の</w:t>
      </w:r>
      <w:r w:rsidR="00211F8E" w:rsidRPr="00E94706">
        <w:rPr>
          <w:rFonts w:asciiTheme="minorEastAsia" w:hAnsiTheme="minorEastAsia" w:hint="eastAsia"/>
          <w:sz w:val="24"/>
          <w:szCs w:val="24"/>
        </w:rPr>
        <w:t>ことが各</w:t>
      </w:r>
      <w:r w:rsidR="00717B5C" w:rsidRPr="00E94706">
        <w:rPr>
          <w:rFonts w:asciiTheme="minorEastAsia" w:hAnsiTheme="minorEastAsia" w:hint="eastAsia"/>
          <w:sz w:val="24"/>
          <w:szCs w:val="24"/>
        </w:rPr>
        <w:t>行事に</w:t>
      </w:r>
      <w:r w:rsidR="00850D3F" w:rsidRPr="00E94706">
        <w:rPr>
          <w:rFonts w:asciiTheme="minorEastAsia" w:hAnsiTheme="minorEastAsia" w:hint="eastAsia"/>
          <w:sz w:val="24"/>
          <w:szCs w:val="24"/>
        </w:rPr>
        <w:t>よく現れていたと思います。特に、体育祭や銀杏彩での活躍は、本当に素晴らしいものがありました。見ている人、聴いて</w:t>
      </w:r>
      <w:r w:rsidR="00BE4D6E" w:rsidRPr="00E94706">
        <w:rPr>
          <w:rFonts w:asciiTheme="minorEastAsia" w:hAnsiTheme="minorEastAsia" w:hint="eastAsia"/>
          <w:sz w:val="24"/>
          <w:szCs w:val="24"/>
        </w:rPr>
        <w:t>い</w:t>
      </w:r>
      <w:r w:rsidR="00850D3F" w:rsidRPr="00E94706">
        <w:rPr>
          <w:rFonts w:asciiTheme="minorEastAsia" w:hAnsiTheme="minorEastAsia" w:hint="eastAsia"/>
          <w:sz w:val="24"/>
          <w:szCs w:val="24"/>
        </w:rPr>
        <w:t>る人を</w:t>
      </w:r>
      <w:r w:rsidR="00707988" w:rsidRPr="00E94706">
        <w:rPr>
          <w:rFonts w:asciiTheme="minorEastAsia" w:hAnsiTheme="minorEastAsia" w:hint="eastAsia"/>
          <w:sz w:val="24"/>
          <w:szCs w:val="24"/>
        </w:rPr>
        <w:t>感動させてくれ</w:t>
      </w:r>
      <w:r w:rsidR="00BE4D6E" w:rsidRPr="00E94706">
        <w:rPr>
          <w:rFonts w:asciiTheme="minorEastAsia" w:hAnsiTheme="minorEastAsia" w:hint="eastAsia"/>
          <w:sz w:val="24"/>
          <w:szCs w:val="24"/>
        </w:rPr>
        <w:t>ました。本当にありがとうございました。みなさん一人一人の頑張りがあったから、大幡中学校は、“良くなってきたね”とほめてもらえるようになりました。</w:t>
      </w:r>
      <w:r w:rsidR="00717B5C" w:rsidRPr="00E94706">
        <w:rPr>
          <w:rFonts w:asciiTheme="minorEastAsia" w:hAnsiTheme="minorEastAsia" w:hint="eastAsia"/>
          <w:sz w:val="24"/>
          <w:szCs w:val="24"/>
        </w:rPr>
        <w:t>来年も地域の方や保護者の皆さんから、おほめの言葉がもらえるようにしたいですね。</w:t>
      </w:r>
    </w:p>
    <w:p w:rsidR="003735D5" w:rsidRPr="00E94706" w:rsidRDefault="003735D5" w:rsidP="008E3E6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3735D5" w:rsidRPr="00E94706" w:rsidRDefault="003735D5" w:rsidP="008E3E6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94706">
        <w:rPr>
          <w:rFonts w:asciiTheme="minorEastAsia" w:hAnsiTheme="minorEastAsia" w:hint="eastAsia"/>
          <w:sz w:val="24"/>
          <w:szCs w:val="24"/>
        </w:rPr>
        <w:t xml:space="preserve">　三つ目は、新しい学年になります。新たな</w:t>
      </w:r>
      <w:r w:rsidR="00211F8E" w:rsidRPr="00E94706">
        <w:rPr>
          <w:rFonts w:asciiTheme="minorEastAsia" w:hAnsiTheme="minorEastAsia" w:hint="eastAsia"/>
          <w:sz w:val="24"/>
          <w:szCs w:val="24"/>
        </w:rPr>
        <w:t>「</w:t>
      </w:r>
      <w:r w:rsidRPr="00E94706">
        <w:rPr>
          <w:rFonts w:asciiTheme="minorEastAsia" w:hAnsiTheme="minorEastAsia" w:hint="eastAsia"/>
          <w:sz w:val="24"/>
          <w:szCs w:val="24"/>
        </w:rPr>
        <w:t>志（目標）</w:t>
      </w:r>
      <w:r w:rsidR="00211F8E" w:rsidRPr="00E94706">
        <w:rPr>
          <w:rFonts w:asciiTheme="minorEastAsia" w:hAnsiTheme="minorEastAsia" w:hint="eastAsia"/>
          <w:sz w:val="24"/>
          <w:szCs w:val="24"/>
        </w:rPr>
        <w:t>」</w:t>
      </w:r>
      <w:r w:rsidRPr="00E94706">
        <w:rPr>
          <w:rFonts w:asciiTheme="minorEastAsia" w:hAnsiTheme="minorEastAsia" w:hint="eastAsia"/>
          <w:sz w:val="24"/>
          <w:szCs w:val="24"/>
        </w:rPr>
        <w:t>を立てて、出発してくださいということです。皆さん一人一人が来年度に向けて、しっかりとした</w:t>
      </w:r>
      <w:r w:rsidR="00211F8E" w:rsidRPr="00E94706">
        <w:rPr>
          <w:rFonts w:asciiTheme="minorEastAsia" w:hAnsiTheme="minorEastAsia" w:hint="eastAsia"/>
          <w:sz w:val="24"/>
          <w:szCs w:val="24"/>
        </w:rPr>
        <w:t>「</w:t>
      </w:r>
      <w:r w:rsidRPr="00E94706">
        <w:rPr>
          <w:rFonts w:asciiTheme="minorEastAsia" w:hAnsiTheme="minorEastAsia" w:hint="eastAsia"/>
          <w:sz w:val="24"/>
          <w:szCs w:val="24"/>
        </w:rPr>
        <w:t>志</w:t>
      </w:r>
      <w:r w:rsidR="00211F8E" w:rsidRPr="00E94706">
        <w:rPr>
          <w:rFonts w:asciiTheme="minorEastAsia" w:hAnsiTheme="minorEastAsia" w:hint="eastAsia"/>
          <w:sz w:val="24"/>
          <w:szCs w:val="24"/>
        </w:rPr>
        <w:t>」</w:t>
      </w:r>
      <w:r w:rsidRPr="00E94706">
        <w:rPr>
          <w:rFonts w:asciiTheme="minorEastAsia" w:hAnsiTheme="minorEastAsia" w:hint="eastAsia"/>
          <w:sz w:val="24"/>
          <w:szCs w:val="24"/>
        </w:rPr>
        <w:t>を決め、</w:t>
      </w:r>
      <w:r w:rsidR="00211F8E" w:rsidRPr="00E94706">
        <w:rPr>
          <w:rFonts w:asciiTheme="minorEastAsia" w:hAnsiTheme="minorEastAsia" w:hint="eastAsia"/>
          <w:sz w:val="24"/>
          <w:szCs w:val="24"/>
        </w:rPr>
        <w:t>「</w:t>
      </w:r>
      <w:r w:rsidRPr="00E94706">
        <w:rPr>
          <w:rFonts w:asciiTheme="minorEastAsia" w:hAnsiTheme="minorEastAsia" w:hint="eastAsia"/>
          <w:sz w:val="24"/>
          <w:szCs w:val="24"/>
        </w:rPr>
        <w:t>本気</w:t>
      </w:r>
      <w:r w:rsidR="00211F8E" w:rsidRPr="00E94706">
        <w:rPr>
          <w:rFonts w:asciiTheme="minorEastAsia" w:hAnsiTheme="minorEastAsia" w:hint="eastAsia"/>
          <w:sz w:val="24"/>
          <w:szCs w:val="24"/>
        </w:rPr>
        <w:t>」</w:t>
      </w:r>
      <w:r w:rsidRPr="00E94706">
        <w:rPr>
          <w:rFonts w:asciiTheme="minorEastAsia" w:hAnsiTheme="minorEastAsia" w:hint="eastAsia"/>
          <w:sz w:val="24"/>
          <w:szCs w:val="24"/>
        </w:rPr>
        <w:t>でやれば、前に進むことができ、</w:t>
      </w:r>
      <w:r w:rsidR="00211F8E" w:rsidRPr="00E94706">
        <w:rPr>
          <w:rFonts w:asciiTheme="minorEastAsia" w:hAnsiTheme="minorEastAsia" w:hint="eastAsia"/>
          <w:sz w:val="24"/>
          <w:szCs w:val="24"/>
        </w:rPr>
        <w:t>「</w:t>
      </w:r>
      <w:r w:rsidRPr="00E94706">
        <w:rPr>
          <w:rFonts w:asciiTheme="minorEastAsia" w:hAnsiTheme="minorEastAsia" w:hint="eastAsia"/>
          <w:sz w:val="24"/>
          <w:szCs w:val="24"/>
        </w:rPr>
        <w:t>勇気</w:t>
      </w:r>
      <w:r w:rsidR="00211F8E" w:rsidRPr="00E94706">
        <w:rPr>
          <w:rFonts w:asciiTheme="minorEastAsia" w:hAnsiTheme="minorEastAsia" w:hint="eastAsia"/>
          <w:sz w:val="24"/>
          <w:szCs w:val="24"/>
        </w:rPr>
        <w:t>」</w:t>
      </w:r>
      <w:r w:rsidRPr="00E94706">
        <w:rPr>
          <w:rFonts w:asciiTheme="minorEastAsia" w:hAnsiTheme="minorEastAsia" w:hint="eastAsia"/>
          <w:sz w:val="24"/>
          <w:szCs w:val="24"/>
        </w:rPr>
        <w:t>を出させば、困難も乗り越えることができ、</w:t>
      </w:r>
      <w:r w:rsidR="00211F8E" w:rsidRPr="00E94706">
        <w:rPr>
          <w:rFonts w:asciiTheme="minorEastAsia" w:hAnsiTheme="minorEastAsia" w:hint="eastAsia"/>
          <w:sz w:val="24"/>
          <w:szCs w:val="24"/>
        </w:rPr>
        <w:t>「</w:t>
      </w:r>
      <w:r w:rsidRPr="00E94706">
        <w:rPr>
          <w:rFonts w:asciiTheme="minorEastAsia" w:hAnsiTheme="minorEastAsia" w:hint="eastAsia"/>
          <w:sz w:val="24"/>
          <w:szCs w:val="24"/>
        </w:rPr>
        <w:t>やる気</w:t>
      </w:r>
      <w:r w:rsidR="00211F8E" w:rsidRPr="00E94706">
        <w:rPr>
          <w:rFonts w:asciiTheme="minorEastAsia" w:hAnsiTheme="minorEastAsia" w:hint="eastAsia"/>
          <w:sz w:val="24"/>
          <w:szCs w:val="24"/>
        </w:rPr>
        <w:t>」</w:t>
      </w:r>
      <w:r w:rsidRPr="00E94706">
        <w:rPr>
          <w:rFonts w:asciiTheme="minorEastAsia" w:hAnsiTheme="minorEastAsia" w:hint="eastAsia"/>
          <w:sz w:val="24"/>
          <w:szCs w:val="24"/>
        </w:rPr>
        <w:t>があれば、どんなことにも</w:t>
      </w:r>
      <w:r w:rsidR="00211F8E" w:rsidRPr="00E94706">
        <w:rPr>
          <w:rFonts w:asciiTheme="minorEastAsia" w:hAnsiTheme="minorEastAsia" w:hint="eastAsia"/>
          <w:sz w:val="24"/>
          <w:szCs w:val="24"/>
        </w:rPr>
        <w:t>立ち向かう</w:t>
      </w:r>
      <w:r w:rsidRPr="00E94706">
        <w:rPr>
          <w:rFonts w:asciiTheme="minorEastAsia" w:hAnsiTheme="minorEastAsia" w:hint="eastAsia"/>
          <w:sz w:val="24"/>
          <w:szCs w:val="24"/>
        </w:rPr>
        <w:t>ことができます。</w:t>
      </w:r>
      <w:r w:rsidR="00211F8E" w:rsidRPr="00E94706">
        <w:rPr>
          <w:rFonts w:asciiTheme="minorEastAsia" w:hAnsiTheme="minorEastAsia" w:hint="eastAsia"/>
          <w:sz w:val="24"/>
          <w:szCs w:val="24"/>
        </w:rPr>
        <w:t>新たな学年の出発に向け、「志」をしっかり立てましょう。</w:t>
      </w:r>
      <w:r w:rsidRPr="00E9470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E3E60" w:rsidRPr="00E94706" w:rsidRDefault="008E3E60" w:rsidP="008E3E6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17B5C" w:rsidRPr="00E94706" w:rsidRDefault="008E3E60" w:rsidP="008E5AB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E94706">
        <w:rPr>
          <w:rFonts w:asciiTheme="minorEastAsia" w:hAnsiTheme="minorEastAsia" w:hint="eastAsia"/>
          <w:sz w:val="24"/>
          <w:szCs w:val="24"/>
        </w:rPr>
        <w:t xml:space="preserve">　最後に、</w:t>
      </w:r>
      <w:r w:rsidR="00717B5C" w:rsidRPr="00E94706">
        <w:rPr>
          <w:rFonts w:asciiTheme="minorEastAsia" w:hAnsiTheme="minorEastAsia" w:hint="eastAsia"/>
          <w:sz w:val="24"/>
          <w:szCs w:val="24"/>
        </w:rPr>
        <w:t>来年</w:t>
      </w:r>
      <w:r w:rsidR="00211F8E" w:rsidRPr="00E94706">
        <w:rPr>
          <w:rFonts w:asciiTheme="minorEastAsia" w:hAnsiTheme="minorEastAsia" w:hint="eastAsia"/>
          <w:sz w:val="24"/>
          <w:szCs w:val="24"/>
        </w:rPr>
        <w:t>度</w:t>
      </w:r>
      <w:r w:rsidR="00717B5C" w:rsidRPr="00E94706">
        <w:rPr>
          <w:rFonts w:asciiTheme="minorEastAsia" w:hAnsiTheme="minorEastAsia" w:hint="eastAsia"/>
          <w:sz w:val="24"/>
          <w:szCs w:val="24"/>
        </w:rPr>
        <w:t>も一人一人が努力し</w:t>
      </w:r>
      <w:r w:rsidRPr="00E94706">
        <w:rPr>
          <w:rFonts w:asciiTheme="minorEastAsia" w:hAnsiTheme="minorEastAsia" w:hint="eastAsia"/>
          <w:sz w:val="24"/>
          <w:szCs w:val="24"/>
        </w:rPr>
        <w:t>、</w:t>
      </w:r>
      <w:r w:rsidR="00717B5C" w:rsidRPr="00E94706">
        <w:rPr>
          <w:rFonts w:asciiTheme="minorEastAsia" w:hAnsiTheme="minorEastAsia" w:hint="eastAsia"/>
          <w:sz w:val="24"/>
          <w:szCs w:val="24"/>
        </w:rPr>
        <w:t>素晴らしい大幡中学校にしていき</w:t>
      </w:r>
      <w:r w:rsidRPr="00E94706">
        <w:rPr>
          <w:rFonts w:asciiTheme="minorEastAsia" w:hAnsiTheme="minorEastAsia" w:hint="eastAsia"/>
          <w:sz w:val="24"/>
          <w:szCs w:val="24"/>
        </w:rPr>
        <w:t>しましょう。楽しみにしています。</w:t>
      </w:r>
    </w:p>
    <w:sectPr w:rsidR="00717B5C" w:rsidRPr="00E9470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3F"/>
    <w:rsid w:val="00211F8E"/>
    <w:rsid w:val="00346555"/>
    <w:rsid w:val="00346585"/>
    <w:rsid w:val="003735D5"/>
    <w:rsid w:val="005C2CCB"/>
    <w:rsid w:val="00707988"/>
    <w:rsid w:val="00717B5C"/>
    <w:rsid w:val="00850D3F"/>
    <w:rsid w:val="008E3E60"/>
    <w:rsid w:val="008E5ABB"/>
    <w:rsid w:val="00A4051E"/>
    <w:rsid w:val="00B52B2C"/>
    <w:rsid w:val="00B80A05"/>
    <w:rsid w:val="00BE4D6E"/>
    <w:rsid w:val="00E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A03C8C-3354-4858-AB04-D18E4A16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850D3F"/>
  </w:style>
  <w:style w:type="character" w:customStyle="1" w:styleId="af2">
    <w:name w:val="日付 (文字)"/>
    <w:basedOn w:val="a0"/>
    <w:link w:val="af1"/>
    <w:uiPriority w:val="99"/>
    <w:semiHidden/>
    <w:rsid w:val="00850D3F"/>
  </w:style>
  <w:style w:type="paragraph" w:styleId="af3">
    <w:name w:val="Balloon Text"/>
    <w:basedOn w:val="a"/>
    <w:link w:val="af4"/>
    <w:uiPriority w:val="99"/>
    <w:semiHidden/>
    <w:unhideWhenUsed/>
    <w:rsid w:val="0034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46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須藤　一郎 </cp:lastModifiedBy>
  <cp:revision>4</cp:revision>
  <cp:lastPrinted>2017-02-09T09:16:00Z</cp:lastPrinted>
  <dcterms:created xsi:type="dcterms:W3CDTF">2016-02-26T05:25:00Z</dcterms:created>
  <dcterms:modified xsi:type="dcterms:W3CDTF">2017-02-09T09:17:00Z</dcterms:modified>
</cp:coreProperties>
</file>