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2D" w:rsidRDefault="00A9547A" w:rsidP="00A31A65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/>
          <w:sz w:val="24"/>
        </w:rPr>
        <w:t>銀杏祭</w:t>
      </w:r>
      <w:r w:rsidR="00987473" w:rsidRPr="00870F79">
        <w:rPr>
          <w:rFonts w:asciiTheme="minorEastAsia" w:eastAsiaTheme="minorEastAsia" w:hAnsiTheme="minorEastAsia" w:hint="eastAsia"/>
          <w:sz w:val="24"/>
        </w:rPr>
        <w:t>あいさつ</w:t>
      </w:r>
    </w:p>
    <w:p w:rsidR="00870F79" w:rsidRPr="00870F79" w:rsidRDefault="00870F79" w:rsidP="00A31A65">
      <w:pPr>
        <w:spacing w:line="0" w:lineRule="atLeast"/>
        <w:jc w:val="center"/>
        <w:rPr>
          <w:rFonts w:asciiTheme="minorEastAsia" w:eastAsiaTheme="minorEastAsia" w:hAnsiTheme="minorEastAsia" w:hint="eastAsia"/>
          <w:sz w:val="24"/>
        </w:rPr>
      </w:pPr>
    </w:p>
    <w:p w:rsidR="00541FF0" w:rsidRPr="00870F79" w:rsidRDefault="00A31A65" w:rsidP="00A31A6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平成</w:t>
      </w:r>
      <w:r w:rsidR="00987473" w:rsidRPr="00870F79">
        <w:rPr>
          <w:rFonts w:asciiTheme="minorEastAsia" w:eastAsiaTheme="minorEastAsia" w:hAnsiTheme="minorEastAsia"/>
          <w:sz w:val="24"/>
        </w:rPr>
        <w:t>２</w:t>
      </w:r>
      <w:r w:rsidR="00987473" w:rsidRPr="00870F79">
        <w:rPr>
          <w:rFonts w:asciiTheme="minorEastAsia" w:eastAsiaTheme="minorEastAsia" w:hAnsiTheme="minorEastAsia" w:hint="eastAsia"/>
          <w:sz w:val="24"/>
        </w:rPr>
        <w:t>８</w:t>
      </w:r>
      <w:r w:rsidR="00987473" w:rsidRPr="00870F79">
        <w:rPr>
          <w:rFonts w:asciiTheme="minorEastAsia" w:eastAsiaTheme="minorEastAsia" w:hAnsiTheme="minorEastAsia"/>
          <w:sz w:val="24"/>
        </w:rPr>
        <w:t>年１０月</w:t>
      </w:r>
      <w:r w:rsidR="00987473" w:rsidRPr="00870F79">
        <w:rPr>
          <w:rFonts w:asciiTheme="minorEastAsia" w:eastAsiaTheme="minorEastAsia" w:hAnsiTheme="minorEastAsia" w:hint="eastAsia"/>
          <w:sz w:val="24"/>
        </w:rPr>
        <w:t>２９</w:t>
      </w:r>
      <w:r w:rsidRPr="00870F79">
        <w:rPr>
          <w:rFonts w:asciiTheme="minorEastAsia" w:eastAsiaTheme="minorEastAsia" w:hAnsiTheme="minorEastAsia"/>
          <w:sz w:val="24"/>
        </w:rPr>
        <w:t>日(土</w:t>
      </w:r>
      <w:r w:rsidRPr="00870F79">
        <w:rPr>
          <w:rFonts w:asciiTheme="minorEastAsia" w:eastAsiaTheme="minorEastAsia" w:hAnsiTheme="minorEastAsia" w:hint="eastAsia"/>
          <w:sz w:val="24"/>
        </w:rPr>
        <w:t>)</w:t>
      </w:r>
    </w:p>
    <w:p w:rsidR="00A31A65" w:rsidRPr="00870F79" w:rsidRDefault="00A31A65" w:rsidP="00A31A6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A31A65" w:rsidRDefault="00A31A65" w:rsidP="0047190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 xml:space="preserve">　</w:t>
      </w:r>
      <w:r w:rsidRPr="00870F79">
        <w:rPr>
          <w:rFonts w:asciiTheme="minorEastAsia" w:eastAsiaTheme="minorEastAsia" w:hAnsiTheme="minorEastAsia"/>
          <w:sz w:val="24"/>
        </w:rPr>
        <w:t>みなさんこんにちは。</w:t>
      </w:r>
    </w:p>
    <w:p w:rsidR="00870F79" w:rsidRPr="00870F79" w:rsidRDefault="00870F79" w:rsidP="00471905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221F65" w:rsidRPr="00870F79" w:rsidRDefault="00CA5174" w:rsidP="00A31A65">
      <w:pPr>
        <w:tabs>
          <w:tab w:val="left" w:pos="3544"/>
        </w:tabs>
        <w:spacing w:line="0" w:lineRule="atLeas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 xml:space="preserve">　</w:t>
      </w:r>
      <w:r w:rsidRPr="00870F79">
        <w:rPr>
          <w:rFonts w:asciiTheme="minorEastAsia" w:eastAsiaTheme="minorEastAsia" w:hAnsiTheme="minorEastAsia"/>
          <w:sz w:val="24"/>
        </w:rPr>
        <w:t>今年も</w:t>
      </w:r>
      <w:r w:rsidRPr="00870F79">
        <w:rPr>
          <w:rFonts w:asciiTheme="minorEastAsia" w:eastAsiaTheme="minorEastAsia" w:hAnsiTheme="minorEastAsia" w:hint="eastAsia"/>
          <w:sz w:val="24"/>
        </w:rPr>
        <w:t>、</w:t>
      </w:r>
      <w:r w:rsidR="00471905" w:rsidRPr="00870F79">
        <w:rPr>
          <w:rFonts w:asciiTheme="minorEastAsia" w:eastAsiaTheme="minorEastAsia" w:hAnsiTheme="minorEastAsia" w:hint="eastAsia"/>
          <w:sz w:val="24"/>
        </w:rPr>
        <w:t>素晴らしい</w:t>
      </w:r>
      <w:r w:rsidR="00221F65" w:rsidRPr="00870F79">
        <w:rPr>
          <w:rFonts w:asciiTheme="minorEastAsia" w:eastAsiaTheme="minorEastAsia" w:hAnsiTheme="minorEastAsia"/>
          <w:sz w:val="24"/>
        </w:rPr>
        <w:t>歌声</w:t>
      </w:r>
      <w:r w:rsidR="00471905" w:rsidRPr="00870F79">
        <w:rPr>
          <w:rFonts w:asciiTheme="minorEastAsia" w:eastAsiaTheme="minorEastAsia" w:hAnsiTheme="minorEastAsia" w:hint="eastAsia"/>
          <w:sz w:val="24"/>
        </w:rPr>
        <w:t>を</w:t>
      </w:r>
      <w:r w:rsidR="00471905" w:rsidRPr="00870F79">
        <w:rPr>
          <w:rFonts w:asciiTheme="minorEastAsia" w:eastAsiaTheme="minorEastAsia" w:hAnsiTheme="minorEastAsia"/>
          <w:sz w:val="24"/>
        </w:rPr>
        <w:t>響かせる</w:t>
      </w:r>
      <w:r w:rsidR="00471905" w:rsidRPr="00870F79">
        <w:rPr>
          <w:rFonts w:asciiTheme="minorEastAsia" w:eastAsiaTheme="minorEastAsia" w:hAnsiTheme="minorEastAsia" w:hint="eastAsia"/>
          <w:sz w:val="24"/>
        </w:rPr>
        <w:t>日</w:t>
      </w:r>
      <w:r w:rsidR="00221F65" w:rsidRPr="00870F79">
        <w:rPr>
          <w:rFonts w:asciiTheme="minorEastAsia" w:eastAsiaTheme="minorEastAsia" w:hAnsiTheme="minorEastAsia"/>
          <w:sz w:val="24"/>
        </w:rPr>
        <w:t>がやってきました。</w:t>
      </w:r>
    </w:p>
    <w:p w:rsidR="00A31A65" w:rsidRPr="00870F79" w:rsidRDefault="00A31A65" w:rsidP="00A31A65">
      <w:pPr>
        <w:tabs>
          <w:tab w:val="left" w:pos="3544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:rsidR="00987473" w:rsidRPr="00870F79" w:rsidRDefault="00CA5174" w:rsidP="00A31A65">
      <w:pPr>
        <w:tabs>
          <w:tab w:val="left" w:pos="3544"/>
        </w:tabs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『</w:t>
      </w:r>
      <w:r w:rsidR="00987473" w:rsidRPr="00870F79">
        <w:rPr>
          <w:rFonts w:asciiTheme="minorEastAsia" w:eastAsiaTheme="minorEastAsia" w:hAnsiTheme="minorEastAsia" w:hint="eastAsia"/>
          <w:sz w:val="24"/>
        </w:rPr>
        <w:t>Ｍｕｓｉｋ</w:t>
      </w:r>
      <w:r w:rsidR="00987473" w:rsidRPr="00870F79">
        <w:rPr>
          <w:rFonts w:asciiTheme="minorEastAsia" w:eastAsiaTheme="minorEastAsia" w:hAnsiTheme="minorEastAsia"/>
          <w:sz w:val="24"/>
        </w:rPr>
        <w:t xml:space="preserve">　Ｒｅｖｏｌｕｔｉｏｎ</w:t>
      </w:r>
    </w:p>
    <w:p w:rsidR="00870F79" w:rsidRDefault="00CA5174" w:rsidP="00987473">
      <w:pPr>
        <w:tabs>
          <w:tab w:val="left" w:pos="3544"/>
        </w:tabs>
        <w:spacing w:line="0" w:lineRule="atLeast"/>
        <w:ind w:firstLineChars="800" w:firstLine="1920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 xml:space="preserve">　</w:t>
      </w:r>
      <w:r w:rsidRPr="00870F79">
        <w:rPr>
          <w:rFonts w:asciiTheme="minorEastAsia" w:eastAsiaTheme="minorEastAsia" w:hAnsiTheme="minorEastAsia"/>
          <w:sz w:val="24"/>
        </w:rPr>
        <w:t>～</w:t>
      </w:r>
      <w:r w:rsidR="00987473" w:rsidRPr="00870F79">
        <w:rPr>
          <w:rFonts w:asciiTheme="minorEastAsia" w:eastAsiaTheme="minorEastAsia" w:hAnsiTheme="minorEastAsia" w:hint="eastAsia"/>
          <w:sz w:val="24"/>
        </w:rPr>
        <w:t>まだ</w:t>
      </w:r>
      <w:r w:rsidR="00987473" w:rsidRPr="00870F79">
        <w:rPr>
          <w:rFonts w:asciiTheme="minorEastAsia" w:eastAsiaTheme="minorEastAsia" w:hAnsiTheme="minorEastAsia"/>
          <w:sz w:val="24"/>
        </w:rPr>
        <w:t>聴いたことのない音を</w:t>
      </w:r>
      <w:r w:rsidRPr="00870F79">
        <w:rPr>
          <w:rFonts w:asciiTheme="minorEastAsia" w:eastAsiaTheme="minorEastAsia" w:hAnsiTheme="minorEastAsia" w:hint="eastAsia"/>
          <w:sz w:val="24"/>
        </w:rPr>
        <w:t>～』</w:t>
      </w:r>
    </w:p>
    <w:p w:rsidR="00870F79" w:rsidRDefault="00870F79" w:rsidP="00987473">
      <w:pPr>
        <w:tabs>
          <w:tab w:val="left" w:pos="3544"/>
        </w:tabs>
        <w:spacing w:line="0" w:lineRule="atLeast"/>
        <w:ind w:firstLineChars="800" w:firstLine="1920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A31A65" w:rsidRPr="00870F79" w:rsidRDefault="00CA5174" w:rsidP="00870F79">
      <w:pPr>
        <w:tabs>
          <w:tab w:val="left" w:pos="3544"/>
        </w:tabs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の</w:t>
      </w:r>
      <w:r w:rsidRPr="00870F79">
        <w:rPr>
          <w:rFonts w:asciiTheme="minorEastAsia" w:eastAsiaTheme="minorEastAsia" w:hAnsiTheme="minorEastAsia"/>
          <w:sz w:val="24"/>
        </w:rPr>
        <w:t>スローガン</w:t>
      </w:r>
      <w:r w:rsidRPr="00870F79">
        <w:rPr>
          <w:rFonts w:asciiTheme="minorEastAsia" w:eastAsiaTheme="minorEastAsia" w:hAnsiTheme="minorEastAsia" w:hint="eastAsia"/>
          <w:sz w:val="24"/>
        </w:rPr>
        <w:t>の</w:t>
      </w:r>
      <w:r w:rsidRPr="00870F79">
        <w:rPr>
          <w:rFonts w:asciiTheme="minorEastAsia" w:eastAsiaTheme="minorEastAsia" w:hAnsiTheme="minorEastAsia"/>
          <w:sz w:val="24"/>
        </w:rPr>
        <w:t>もと銀杏祭が実施されます。</w:t>
      </w:r>
      <w:r w:rsidR="00036855" w:rsidRPr="00870F79">
        <w:rPr>
          <w:rFonts w:asciiTheme="minorEastAsia" w:eastAsiaTheme="minorEastAsia" w:hAnsiTheme="minorEastAsia" w:hint="eastAsia"/>
          <w:sz w:val="24"/>
        </w:rPr>
        <w:t>各</w:t>
      </w:r>
      <w:r w:rsidR="00036855" w:rsidRPr="00870F79">
        <w:rPr>
          <w:rFonts w:asciiTheme="minorEastAsia" w:eastAsiaTheme="minorEastAsia" w:hAnsiTheme="minorEastAsia"/>
          <w:sz w:val="24"/>
        </w:rPr>
        <w:t>クラス課題曲が</w:t>
      </w:r>
      <w:r w:rsidR="00036855" w:rsidRPr="00870F79">
        <w:rPr>
          <w:rFonts w:asciiTheme="minorEastAsia" w:eastAsiaTheme="minorEastAsia" w:hAnsiTheme="minorEastAsia" w:hint="eastAsia"/>
          <w:sz w:val="24"/>
        </w:rPr>
        <w:t>決定し</w:t>
      </w:r>
      <w:r w:rsidR="00036855" w:rsidRPr="00870F79">
        <w:rPr>
          <w:rFonts w:asciiTheme="minorEastAsia" w:eastAsiaTheme="minorEastAsia" w:hAnsiTheme="minorEastAsia"/>
          <w:sz w:val="24"/>
        </w:rPr>
        <w:t>、指揮者、伴奏者も</w:t>
      </w:r>
      <w:r w:rsidR="00036855" w:rsidRPr="00870F79">
        <w:rPr>
          <w:rFonts w:asciiTheme="minorEastAsia" w:eastAsiaTheme="minorEastAsia" w:hAnsiTheme="minorEastAsia" w:hint="eastAsia"/>
          <w:sz w:val="24"/>
        </w:rPr>
        <w:t>決まり</w:t>
      </w:r>
      <w:r w:rsidR="00FC3EC8" w:rsidRPr="00870F79">
        <w:rPr>
          <w:rFonts w:asciiTheme="minorEastAsia" w:eastAsiaTheme="minorEastAsia" w:hAnsiTheme="minorEastAsia" w:hint="eastAsia"/>
          <w:sz w:val="24"/>
        </w:rPr>
        <w:t>、必死に</w:t>
      </w:r>
      <w:r w:rsidR="00555B2B" w:rsidRPr="00870F79">
        <w:rPr>
          <w:rFonts w:asciiTheme="minorEastAsia" w:eastAsiaTheme="minorEastAsia" w:hAnsiTheme="minorEastAsia"/>
          <w:sz w:val="24"/>
        </w:rPr>
        <w:t>練習</w:t>
      </w:r>
      <w:r w:rsidR="00A9547A" w:rsidRPr="00870F79">
        <w:rPr>
          <w:rFonts w:asciiTheme="minorEastAsia" w:eastAsiaTheme="minorEastAsia" w:hAnsiTheme="minorEastAsia" w:hint="eastAsia"/>
          <w:sz w:val="24"/>
        </w:rPr>
        <w:t>を進め</w:t>
      </w:r>
      <w:r w:rsidR="00A9547A" w:rsidRPr="00870F79">
        <w:rPr>
          <w:rFonts w:asciiTheme="minorEastAsia" w:eastAsiaTheme="minorEastAsia" w:hAnsiTheme="minorEastAsia"/>
          <w:sz w:val="24"/>
        </w:rPr>
        <w:t>てきま</w:t>
      </w:r>
      <w:r w:rsidR="00555B2B" w:rsidRPr="00870F79">
        <w:rPr>
          <w:rFonts w:asciiTheme="minorEastAsia" w:eastAsiaTheme="minorEastAsia" w:hAnsiTheme="minorEastAsia"/>
          <w:sz w:val="24"/>
        </w:rPr>
        <w:t>した</w:t>
      </w:r>
      <w:r w:rsidR="00036855" w:rsidRPr="00870F79">
        <w:rPr>
          <w:rFonts w:asciiTheme="minorEastAsia" w:eastAsiaTheme="minorEastAsia" w:hAnsiTheme="minorEastAsia" w:hint="eastAsia"/>
          <w:sz w:val="24"/>
        </w:rPr>
        <w:t>。</w:t>
      </w:r>
    </w:p>
    <w:p w:rsidR="00A31A65" w:rsidRPr="00870F79" w:rsidRDefault="00A31A65" w:rsidP="00A31A65">
      <w:pPr>
        <w:tabs>
          <w:tab w:val="left" w:pos="3544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:rsidR="00555B2B" w:rsidRPr="00870F79" w:rsidRDefault="00555B2B" w:rsidP="00A31A65">
      <w:pPr>
        <w:tabs>
          <w:tab w:val="left" w:pos="3544"/>
        </w:tabs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この</w:t>
      </w:r>
      <w:r w:rsidRPr="00870F79">
        <w:rPr>
          <w:rFonts w:asciiTheme="minorEastAsia" w:eastAsiaTheme="minorEastAsia" w:hAnsiTheme="minorEastAsia"/>
          <w:sz w:val="24"/>
        </w:rPr>
        <w:t>銀杏祭</w:t>
      </w:r>
      <w:r w:rsidRPr="00870F79">
        <w:rPr>
          <w:rFonts w:asciiTheme="minorEastAsia" w:eastAsiaTheme="minorEastAsia" w:hAnsiTheme="minorEastAsia" w:hint="eastAsia"/>
          <w:sz w:val="24"/>
        </w:rPr>
        <w:t>の成功に向けて、</w:t>
      </w:r>
      <w:r w:rsidR="00987473" w:rsidRPr="00870F79">
        <w:rPr>
          <w:rFonts w:asciiTheme="minorEastAsia" w:eastAsiaTheme="minorEastAsia" w:hAnsiTheme="minorEastAsia" w:hint="eastAsia"/>
          <w:sz w:val="24"/>
        </w:rPr>
        <w:t>遠藤</w:t>
      </w:r>
      <w:r w:rsidR="00987473" w:rsidRPr="00870F79">
        <w:rPr>
          <w:rFonts w:asciiTheme="minorEastAsia" w:eastAsiaTheme="minorEastAsia" w:hAnsiTheme="minorEastAsia"/>
          <w:sz w:val="24"/>
        </w:rPr>
        <w:t xml:space="preserve">　アリまり</w:t>
      </w:r>
      <w:r w:rsidR="00036855" w:rsidRPr="00870F79">
        <w:rPr>
          <w:rFonts w:asciiTheme="minorEastAsia" w:eastAsiaTheme="minorEastAsia" w:hAnsiTheme="minorEastAsia"/>
          <w:sz w:val="24"/>
        </w:rPr>
        <w:t xml:space="preserve">　</w:t>
      </w:r>
      <w:r w:rsidRPr="00870F79">
        <w:rPr>
          <w:rFonts w:asciiTheme="minorEastAsia" w:eastAsiaTheme="minorEastAsia" w:hAnsiTheme="minorEastAsia"/>
          <w:sz w:val="24"/>
        </w:rPr>
        <w:t>実行委員長をはじめ各クラスの実行委員の</w:t>
      </w:r>
      <w:r w:rsidR="000C7175" w:rsidRPr="00870F79">
        <w:rPr>
          <w:rFonts w:asciiTheme="minorEastAsia" w:eastAsiaTheme="minorEastAsia" w:hAnsiTheme="minorEastAsia" w:hint="eastAsia"/>
          <w:sz w:val="24"/>
        </w:rPr>
        <w:t>皆さんが</w:t>
      </w:r>
      <w:r w:rsidR="000C7175" w:rsidRPr="00870F79">
        <w:rPr>
          <w:rFonts w:asciiTheme="minorEastAsia" w:eastAsiaTheme="minorEastAsia" w:hAnsiTheme="minorEastAsia"/>
          <w:sz w:val="24"/>
        </w:rPr>
        <w:t>一生懸命</w:t>
      </w:r>
      <w:r w:rsidR="001410D0" w:rsidRPr="00870F79">
        <w:rPr>
          <w:rFonts w:asciiTheme="minorEastAsia" w:eastAsiaTheme="minorEastAsia" w:hAnsiTheme="minorEastAsia" w:hint="eastAsia"/>
          <w:sz w:val="24"/>
        </w:rPr>
        <w:t>努力</w:t>
      </w:r>
      <w:r w:rsidR="000C7175" w:rsidRPr="00870F79">
        <w:rPr>
          <w:rFonts w:asciiTheme="minorEastAsia" w:eastAsiaTheme="minorEastAsia" w:hAnsiTheme="minorEastAsia" w:hint="eastAsia"/>
          <w:sz w:val="24"/>
        </w:rPr>
        <w:t>いてくれました</w:t>
      </w:r>
      <w:r w:rsidRPr="00870F79">
        <w:rPr>
          <w:rFonts w:asciiTheme="minorEastAsia" w:eastAsiaTheme="minorEastAsia" w:hAnsiTheme="minorEastAsia"/>
          <w:sz w:val="24"/>
        </w:rPr>
        <w:t>。</w:t>
      </w:r>
      <w:r w:rsidRPr="00870F79">
        <w:rPr>
          <w:rFonts w:asciiTheme="minorEastAsia" w:eastAsiaTheme="minorEastAsia" w:hAnsiTheme="minorEastAsia" w:hint="eastAsia"/>
          <w:sz w:val="24"/>
        </w:rPr>
        <w:t>本当にありがとうございました</w:t>
      </w:r>
      <w:r w:rsidR="00541FF0" w:rsidRPr="00870F79">
        <w:rPr>
          <w:rFonts w:asciiTheme="minorEastAsia" w:eastAsiaTheme="minorEastAsia" w:hAnsiTheme="minorEastAsia" w:hint="eastAsia"/>
          <w:sz w:val="24"/>
        </w:rPr>
        <w:t>。</w:t>
      </w:r>
      <w:r w:rsidR="00FC2357" w:rsidRPr="00870F79">
        <w:rPr>
          <w:rFonts w:asciiTheme="minorEastAsia" w:eastAsiaTheme="minorEastAsia" w:hAnsiTheme="minorEastAsia" w:hint="eastAsia"/>
          <w:sz w:val="24"/>
        </w:rPr>
        <w:t>きっと素晴らしい合唱コンクールになると思います。</w:t>
      </w:r>
    </w:p>
    <w:p w:rsidR="00541FF0" w:rsidRPr="00870F79" w:rsidRDefault="00541FF0" w:rsidP="00A31A65">
      <w:pPr>
        <w:tabs>
          <w:tab w:val="left" w:pos="3544"/>
        </w:tabs>
        <w:spacing w:line="0" w:lineRule="atLeast"/>
        <w:rPr>
          <w:rFonts w:asciiTheme="minorEastAsia" w:eastAsiaTheme="minorEastAsia" w:hAnsiTheme="minorEastAsia"/>
          <w:sz w:val="24"/>
        </w:rPr>
      </w:pPr>
    </w:p>
    <w:p w:rsidR="00A31A65" w:rsidRPr="00870F79" w:rsidRDefault="009E1D8F" w:rsidP="00A31A6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 xml:space="preserve">　大幡中学校</w:t>
      </w:r>
      <w:r w:rsidR="00041355" w:rsidRPr="00870F79">
        <w:rPr>
          <w:rFonts w:asciiTheme="minorEastAsia" w:eastAsiaTheme="minorEastAsia" w:hAnsiTheme="minorEastAsia" w:hint="eastAsia"/>
          <w:sz w:val="24"/>
        </w:rPr>
        <w:t>の</w:t>
      </w:r>
      <w:r w:rsidR="00041355" w:rsidRPr="00870F79">
        <w:rPr>
          <w:rFonts w:asciiTheme="minorEastAsia" w:eastAsiaTheme="minorEastAsia" w:hAnsiTheme="minorEastAsia"/>
          <w:sz w:val="24"/>
        </w:rPr>
        <w:t>魅力</w:t>
      </w:r>
      <w:r w:rsidRPr="00870F79">
        <w:rPr>
          <w:rFonts w:asciiTheme="minorEastAsia" w:eastAsiaTheme="minorEastAsia" w:hAnsiTheme="minorEastAsia" w:hint="eastAsia"/>
          <w:sz w:val="24"/>
        </w:rPr>
        <w:t>の一つに、『歌声の響く学校』があります。今日の</w:t>
      </w:r>
      <w:r w:rsidR="00C73C6C" w:rsidRPr="00870F79">
        <w:rPr>
          <w:rFonts w:asciiTheme="minorEastAsia" w:eastAsiaTheme="minorEastAsia" w:hAnsiTheme="minorEastAsia" w:hint="eastAsia"/>
          <w:sz w:val="24"/>
        </w:rPr>
        <w:t>合唱コンクール</w:t>
      </w:r>
      <w:r w:rsidR="000D6F32" w:rsidRPr="00870F79">
        <w:rPr>
          <w:rFonts w:asciiTheme="minorEastAsia" w:eastAsiaTheme="minorEastAsia" w:hAnsiTheme="minorEastAsia" w:hint="eastAsia"/>
          <w:sz w:val="24"/>
        </w:rPr>
        <w:t>は、その成果が問われる時でもあります。学級での合唱は、みんなの心がひとつになった時に、最高に素晴らしい歌声</w:t>
      </w:r>
      <w:r w:rsidR="000E2BB9" w:rsidRPr="00870F79">
        <w:rPr>
          <w:rFonts w:asciiTheme="minorEastAsia" w:eastAsiaTheme="minorEastAsia" w:hAnsiTheme="minorEastAsia" w:hint="eastAsia"/>
          <w:sz w:val="24"/>
        </w:rPr>
        <w:t>が響くのだと思います。</w:t>
      </w:r>
      <w:r w:rsidR="00FC3EC8" w:rsidRPr="00870F79">
        <w:rPr>
          <w:rFonts w:asciiTheme="minorEastAsia" w:eastAsiaTheme="minorEastAsia" w:hAnsiTheme="minorEastAsia" w:hint="eastAsia"/>
          <w:sz w:val="24"/>
        </w:rPr>
        <w:t>そのことが「まだ</w:t>
      </w:r>
      <w:r w:rsidR="00FC3EC8" w:rsidRPr="00870F79">
        <w:rPr>
          <w:rFonts w:asciiTheme="minorEastAsia" w:eastAsiaTheme="minorEastAsia" w:hAnsiTheme="minorEastAsia"/>
          <w:sz w:val="24"/>
        </w:rPr>
        <w:t>聴いたことのない音</w:t>
      </w:r>
      <w:r w:rsidR="00FC3EC8" w:rsidRPr="00870F79">
        <w:rPr>
          <w:rFonts w:asciiTheme="minorEastAsia" w:eastAsiaTheme="minorEastAsia" w:hAnsiTheme="minorEastAsia" w:hint="eastAsia"/>
          <w:sz w:val="24"/>
        </w:rPr>
        <w:t>」であり、「音楽革命」</w:t>
      </w:r>
      <w:r w:rsidR="00FC3EC8" w:rsidRPr="00870F79">
        <w:rPr>
          <w:rFonts w:asciiTheme="minorEastAsia" w:eastAsiaTheme="minorEastAsia" w:hAnsiTheme="minorEastAsia"/>
          <w:sz w:val="24"/>
        </w:rPr>
        <w:t>だと思います。</w:t>
      </w:r>
      <w:r w:rsidR="000E2BB9" w:rsidRPr="00870F79">
        <w:rPr>
          <w:rFonts w:asciiTheme="minorEastAsia" w:eastAsiaTheme="minorEastAsia" w:hAnsiTheme="minorEastAsia" w:hint="eastAsia"/>
          <w:sz w:val="24"/>
        </w:rPr>
        <w:t>どのクラス</w:t>
      </w:r>
      <w:r w:rsidR="00FC3EC8" w:rsidRPr="00870F79">
        <w:rPr>
          <w:rFonts w:asciiTheme="minorEastAsia" w:eastAsiaTheme="minorEastAsia" w:hAnsiTheme="minorEastAsia"/>
          <w:sz w:val="24"/>
        </w:rPr>
        <w:t>も</w:t>
      </w:r>
      <w:r w:rsidR="00FC2357" w:rsidRPr="00870F79">
        <w:rPr>
          <w:rFonts w:asciiTheme="minorEastAsia" w:eastAsiaTheme="minorEastAsia" w:hAnsiTheme="minorEastAsia" w:hint="eastAsia"/>
          <w:sz w:val="24"/>
        </w:rPr>
        <w:t>心を一つに集中して、</w:t>
      </w:r>
      <w:r w:rsidR="00FC2357" w:rsidRPr="00870F79">
        <w:rPr>
          <w:rFonts w:asciiTheme="minorEastAsia" w:eastAsiaTheme="minorEastAsia" w:hAnsiTheme="minorEastAsia"/>
          <w:sz w:val="24"/>
        </w:rPr>
        <w:t>素晴らしい</w:t>
      </w:r>
      <w:r w:rsidR="000D6F32" w:rsidRPr="00870F79">
        <w:rPr>
          <w:rFonts w:asciiTheme="minorEastAsia" w:eastAsiaTheme="minorEastAsia" w:hAnsiTheme="minorEastAsia" w:hint="eastAsia"/>
          <w:sz w:val="24"/>
        </w:rPr>
        <w:t>歌声を体育館いっぱいに響かせてください。</w:t>
      </w:r>
    </w:p>
    <w:p w:rsidR="00A31A65" w:rsidRPr="00870F79" w:rsidRDefault="00A31A65" w:rsidP="00A31A6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E1D8F" w:rsidRPr="00870F79" w:rsidRDefault="00541FF0" w:rsidP="00A31A6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また、</w:t>
      </w:r>
      <w:r w:rsidR="00C73C6C" w:rsidRPr="00870F79">
        <w:rPr>
          <w:rFonts w:asciiTheme="minorEastAsia" w:eastAsiaTheme="minorEastAsia" w:hAnsiTheme="minorEastAsia" w:hint="eastAsia"/>
          <w:sz w:val="24"/>
        </w:rPr>
        <w:t>合唱コンクール</w:t>
      </w:r>
      <w:r w:rsidR="00412C23" w:rsidRPr="00870F79">
        <w:rPr>
          <w:rFonts w:asciiTheme="minorEastAsia" w:eastAsiaTheme="minorEastAsia" w:hAnsiTheme="minorEastAsia" w:hint="eastAsia"/>
          <w:sz w:val="24"/>
        </w:rPr>
        <w:t>の主役は、ステージで歌う皆さんとこれを聞</w:t>
      </w:r>
      <w:r w:rsidR="00FC2357" w:rsidRPr="00870F79">
        <w:rPr>
          <w:rFonts w:asciiTheme="minorEastAsia" w:eastAsiaTheme="minorEastAsia" w:hAnsiTheme="minorEastAsia" w:hint="eastAsia"/>
          <w:sz w:val="24"/>
        </w:rPr>
        <w:t>く皆さんです。歌い手と聞き手が一体となった時に初めて、</w:t>
      </w:r>
      <w:r w:rsidR="00412C23" w:rsidRPr="00870F79">
        <w:rPr>
          <w:rFonts w:asciiTheme="minorEastAsia" w:eastAsiaTheme="minorEastAsia" w:hAnsiTheme="minorEastAsia" w:hint="eastAsia"/>
          <w:sz w:val="24"/>
        </w:rPr>
        <w:t>感動的な</w:t>
      </w:r>
      <w:r w:rsidR="00FC2357" w:rsidRPr="00870F79">
        <w:rPr>
          <w:rFonts w:asciiTheme="minorEastAsia" w:eastAsiaTheme="minorEastAsia" w:hAnsiTheme="minorEastAsia" w:hint="eastAsia"/>
          <w:sz w:val="24"/>
        </w:rPr>
        <w:t>合唱</w:t>
      </w:r>
      <w:r w:rsidR="00412C23" w:rsidRPr="00870F79">
        <w:rPr>
          <w:rFonts w:asciiTheme="minorEastAsia" w:eastAsiaTheme="minorEastAsia" w:hAnsiTheme="minorEastAsia" w:hint="eastAsia"/>
          <w:sz w:val="24"/>
        </w:rPr>
        <w:t>にな</w:t>
      </w:r>
      <w:r w:rsidR="00FC2357" w:rsidRPr="00870F79">
        <w:rPr>
          <w:rFonts w:asciiTheme="minorEastAsia" w:eastAsiaTheme="minorEastAsia" w:hAnsiTheme="minorEastAsia" w:hint="eastAsia"/>
          <w:sz w:val="24"/>
        </w:rPr>
        <w:t>り</w:t>
      </w:r>
      <w:r w:rsidR="00412C23" w:rsidRPr="00870F79">
        <w:rPr>
          <w:rFonts w:asciiTheme="minorEastAsia" w:eastAsiaTheme="minorEastAsia" w:hAnsiTheme="minorEastAsia" w:hint="eastAsia"/>
          <w:sz w:val="24"/>
        </w:rPr>
        <w:t>ます。体育館にいる全員が、感動を味わえる</w:t>
      </w:r>
      <w:r w:rsidR="00C73C6C" w:rsidRPr="00870F79">
        <w:rPr>
          <w:rFonts w:asciiTheme="minorEastAsia" w:eastAsiaTheme="minorEastAsia" w:hAnsiTheme="minorEastAsia" w:hint="eastAsia"/>
          <w:sz w:val="24"/>
        </w:rPr>
        <w:t>合唱コンクール</w:t>
      </w:r>
      <w:r w:rsidR="00412C23" w:rsidRPr="00870F79">
        <w:rPr>
          <w:rFonts w:asciiTheme="minorEastAsia" w:eastAsiaTheme="minorEastAsia" w:hAnsiTheme="minorEastAsia" w:hint="eastAsia"/>
          <w:sz w:val="24"/>
        </w:rPr>
        <w:t>を作り上げてほしいと願っています。</w:t>
      </w:r>
    </w:p>
    <w:p w:rsidR="00471905" w:rsidRPr="00870F79" w:rsidRDefault="00471905" w:rsidP="00A31A6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471905" w:rsidRPr="00870F79" w:rsidRDefault="00471905" w:rsidP="00A31A65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>地域の皆様</w:t>
      </w:r>
      <w:r w:rsidRPr="00870F79">
        <w:rPr>
          <w:rFonts w:asciiTheme="minorEastAsia" w:eastAsiaTheme="minorEastAsia" w:hAnsiTheme="minorEastAsia"/>
          <w:sz w:val="24"/>
        </w:rPr>
        <w:t>、保護者の皆様</w:t>
      </w:r>
      <w:r w:rsidRPr="00870F79">
        <w:rPr>
          <w:rFonts w:asciiTheme="minorEastAsia" w:eastAsiaTheme="minorEastAsia" w:hAnsiTheme="minorEastAsia" w:hint="eastAsia"/>
          <w:sz w:val="24"/>
        </w:rPr>
        <w:t>には、</w:t>
      </w:r>
      <w:r w:rsidRPr="00870F79">
        <w:rPr>
          <w:rFonts w:asciiTheme="minorEastAsia" w:eastAsiaTheme="minorEastAsia" w:hAnsiTheme="minorEastAsia"/>
          <w:sz w:val="24"/>
        </w:rPr>
        <w:t>お忙しい中、本校の銀杏祭においでいただき</w:t>
      </w:r>
      <w:r w:rsidRPr="00870F79">
        <w:rPr>
          <w:rFonts w:asciiTheme="minorEastAsia" w:eastAsiaTheme="minorEastAsia" w:hAnsiTheme="minorEastAsia" w:hint="eastAsia"/>
          <w:sz w:val="24"/>
        </w:rPr>
        <w:t>本当にありがとうございます</w:t>
      </w:r>
      <w:r w:rsidRPr="00870F79">
        <w:rPr>
          <w:rFonts w:asciiTheme="minorEastAsia" w:eastAsiaTheme="minorEastAsia" w:hAnsiTheme="minorEastAsia"/>
          <w:sz w:val="24"/>
        </w:rPr>
        <w:t>。これから、</w:t>
      </w:r>
      <w:r w:rsidRPr="00870F79">
        <w:rPr>
          <w:rFonts w:asciiTheme="minorEastAsia" w:eastAsiaTheme="minorEastAsia" w:hAnsiTheme="minorEastAsia" w:hint="eastAsia"/>
          <w:sz w:val="24"/>
        </w:rPr>
        <w:t>各クラスが</w:t>
      </w:r>
      <w:r w:rsidRPr="00870F79">
        <w:rPr>
          <w:rFonts w:asciiTheme="minorEastAsia" w:eastAsiaTheme="minorEastAsia" w:hAnsiTheme="minorEastAsia"/>
          <w:sz w:val="24"/>
        </w:rPr>
        <w:t>素晴らしい歌声を</w:t>
      </w:r>
      <w:r w:rsidRPr="00870F79">
        <w:rPr>
          <w:rFonts w:asciiTheme="minorEastAsia" w:eastAsiaTheme="minorEastAsia" w:hAnsiTheme="minorEastAsia" w:hint="eastAsia"/>
          <w:sz w:val="24"/>
        </w:rPr>
        <w:t>披露いたします</w:t>
      </w:r>
      <w:r w:rsidRPr="00870F79">
        <w:rPr>
          <w:rFonts w:asciiTheme="minorEastAsia" w:eastAsiaTheme="minorEastAsia" w:hAnsiTheme="minorEastAsia"/>
          <w:sz w:val="24"/>
        </w:rPr>
        <w:t>。努力の成果を十分お聞きいただきたいと思</w:t>
      </w:r>
      <w:r w:rsidRPr="00870F79">
        <w:rPr>
          <w:rFonts w:asciiTheme="minorEastAsia" w:eastAsiaTheme="minorEastAsia" w:hAnsiTheme="minorEastAsia" w:hint="eastAsia"/>
          <w:sz w:val="24"/>
        </w:rPr>
        <w:t>い</w:t>
      </w:r>
      <w:r w:rsidRPr="00870F79">
        <w:rPr>
          <w:rFonts w:asciiTheme="minorEastAsia" w:eastAsiaTheme="minorEastAsia" w:hAnsiTheme="minorEastAsia"/>
          <w:sz w:val="24"/>
        </w:rPr>
        <w:t>ます。</w:t>
      </w:r>
    </w:p>
    <w:p w:rsidR="00412C23" w:rsidRPr="00870F79" w:rsidRDefault="00412C23" w:rsidP="00A31A6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412C23" w:rsidRPr="00870F79" w:rsidRDefault="00FC2357" w:rsidP="00A31A65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870F79">
        <w:rPr>
          <w:rFonts w:asciiTheme="minorEastAsia" w:eastAsiaTheme="minorEastAsia" w:hAnsiTheme="minorEastAsia" w:hint="eastAsia"/>
          <w:sz w:val="24"/>
        </w:rPr>
        <w:t xml:space="preserve">　最後に</w:t>
      </w:r>
      <w:r w:rsidR="00412C23" w:rsidRPr="00870F79">
        <w:rPr>
          <w:rFonts w:asciiTheme="minorEastAsia" w:eastAsiaTheme="minorEastAsia" w:hAnsiTheme="minorEastAsia" w:hint="eastAsia"/>
          <w:sz w:val="24"/>
        </w:rPr>
        <w:t>、</w:t>
      </w:r>
      <w:r w:rsidR="008A4249" w:rsidRPr="00870F79">
        <w:rPr>
          <w:rFonts w:asciiTheme="minorEastAsia" w:eastAsiaTheme="minorEastAsia" w:hAnsiTheme="minorEastAsia" w:hint="eastAsia"/>
          <w:sz w:val="24"/>
        </w:rPr>
        <w:t>合唱コンクールが終わっても、勝敗を離れ、「よかったなあ」「もう一度</w:t>
      </w:r>
      <w:r w:rsidR="00DF0B98" w:rsidRPr="00870F79">
        <w:rPr>
          <w:rFonts w:asciiTheme="minorEastAsia" w:eastAsiaTheme="minorEastAsia" w:hAnsiTheme="minorEastAsia" w:hint="eastAsia"/>
          <w:sz w:val="24"/>
        </w:rPr>
        <w:t>聞きたいな</w:t>
      </w:r>
      <w:r w:rsidR="00DF0B98" w:rsidRPr="00870F79">
        <w:rPr>
          <w:rFonts w:asciiTheme="minorEastAsia" w:eastAsiaTheme="minorEastAsia" w:hAnsiTheme="minorEastAsia"/>
          <w:sz w:val="24"/>
        </w:rPr>
        <w:t>」</w:t>
      </w:r>
      <w:r w:rsidR="00C73C6C" w:rsidRPr="00870F79">
        <w:rPr>
          <w:rFonts w:asciiTheme="minorEastAsia" w:eastAsiaTheme="minorEastAsia" w:hAnsiTheme="minorEastAsia" w:hint="eastAsia"/>
          <w:sz w:val="24"/>
        </w:rPr>
        <w:t>というような</w:t>
      </w:r>
      <w:r w:rsidR="00FC3EC8" w:rsidRPr="00870F79">
        <w:rPr>
          <w:rFonts w:asciiTheme="minorEastAsia" w:eastAsiaTheme="minorEastAsia" w:hAnsiTheme="minorEastAsia" w:hint="eastAsia"/>
          <w:sz w:val="24"/>
        </w:rPr>
        <w:t>、</w:t>
      </w:r>
      <w:r w:rsidR="00C73C6C" w:rsidRPr="00870F79">
        <w:rPr>
          <w:rFonts w:asciiTheme="minorEastAsia" w:eastAsiaTheme="minorEastAsia" w:hAnsiTheme="minorEastAsia" w:hint="eastAsia"/>
          <w:sz w:val="24"/>
        </w:rPr>
        <w:t>さわやかな感動が心に残る、そんな合唱コンクール</w:t>
      </w:r>
      <w:r w:rsidR="008A4249" w:rsidRPr="00870F79">
        <w:rPr>
          <w:rFonts w:asciiTheme="minorEastAsia" w:eastAsiaTheme="minorEastAsia" w:hAnsiTheme="minorEastAsia" w:hint="eastAsia"/>
          <w:sz w:val="24"/>
        </w:rPr>
        <w:t>にな</w:t>
      </w:r>
      <w:r w:rsidR="00A9547A" w:rsidRPr="00870F79">
        <w:rPr>
          <w:rFonts w:asciiTheme="minorEastAsia" w:eastAsiaTheme="minorEastAsia" w:hAnsiTheme="minorEastAsia" w:hint="eastAsia"/>
          <w:sz w:val="24"/>
        </w:rPr>
        <w:t>ることを期待し</w:t>
      </w:r>
      <w:r w:rsidR="008A4249" w:rsidRPr="00870F79">
        <w:rPr>
          <w:rFonts w:asciiTheme="minorEastAsia" w:eastAsiaTheme="minorEastAsia" w:hAnsiTheme="minorEastAsia" w:hint="eastAsia"/>
          <w:sz w:val="24"/>
        </w:rPr>
        <w:t>ます。</w:t>
      </w:r>
    </w:p>
    <w:sectPr w:rsidR="00412C23" w:rsidRPr="00870F79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8F" w:rsidRDefault="009E1D8F">
      <w:r>
        <w:separator/>
      </w:r>
    </w:p>
  </w:endnote>
  <w:endnote w:type="continuationSeparator" w:id="0">
    <w:p w:rsidR="009E1D8F" w:rsidRDefault="009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8F" w:rsidRDefault="009E1D8F">
      <w:r>
        <w:separator/>
      </w:r>
    </w:p>
  </w:footnote>
  <w:footnote w:type="continuationSeparator" w:id="0">
    <w:p w:rsidR="009E1D8F" w:rsidRDefault="009E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36855"/>
    <w:rsid w:val="00041355"/>
    <w:rsid w:val="000C7175"/>
    <w:rsid w:val="000D6F32"/>
    <w:rsid w:val="000E2BB9"/>
    <w:rsid w:val="001410D0"/>
    <w:rsid w:val="00221F65"/>
    <w:rsid w:val="003F4A85"/>
    <w:rsid w:val="003F61CD"/>
    <w:rsid w:val="00412C23"/>
    <w:rsid w:val="00467462"/>
    <w:rsid w:val="00471905"/>
    <w:rsid w:val="00541FF0"/>
    <w:rsid w:val="00555B2B"/>
    <w:rsid w:val="0057530D"/>
    <w:rsid w:val="005D741A"/>
    <w:rsid w:val="0060572D"/>
    <w:rsid w:val="006C5260"/>
    <w:rsid w:val="006F2BD5"/>
    <w:rsid w:val="00714DC0"/>
    <w:rsid w:val="00870F79"/>
    <w:rsid w:val="008A4249"/>
    <w:rsid w:val="008F23A2"/>
    <w:rsid w:val="00920666"/>
    <w:rsid w:val="00987473"/>
    <w:rsid w:val="009E1D8F"/>
    <w:rsid w:val="00A00D13"/>
    <w:rsid w:val="00A31A65"/>
    <w:rsid w:val="00A67979"/>
    <w:rsid w:val="00A9547A"/>
    <w:rsid w:val="00AC5259"/>
    <w:rsid w:val="00B22802"/>
    <w:rsid w:val="00C35BE4"/>
    <w:rsid w:val="00C73C6C"/>
    <w:rsid w:val="00CA5174"/>
    <w:rsid w:val="00CE67B1"/>
    <w:rsid w:val="00D016D9"/>
    <w:rsid w:val="00DF0B98"/>
    <w:rsid w:val="00F40A44"/>
    <w:rsid w:val="00FB257E"/>
    <w:rsid w:val="00FC2357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467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674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712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2017-02-06T09:48:00Z</dcterms:created>
  <dcterms:modified xsi:type="dcterms:W3CDTF">2017-02-09T08:20:00Z</dcterms:modified>
</cp:coreProperties>
</file>