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B53" w:rsidRDefault="004D6989" w:rsidP="00D944AD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>前期終業</w:t>
      </w:r>
      <w:r w:rsidR="004D6F45" w:rsidRPr="000375A3">
        <w:rPr>
          <w:rFonts w:asciiTheme="minorEastAsia" w:hAnsiTheme="minorEastAsia" w:hint="eastAsia"/>
          <w:sz w:val="24"/>
          <w:szCs w:val="24"/>
        </w:rPr>
        <w:t>式の言葉</w:t>
      </w:r>
    </w:p>
    <w:p w:rsidR="000375A3" w:rsidRPr="000375A3" w:rsidRDefault="000375A3" w:rsidP="000375A3">
      <w:pPr>
        <w:spacing w:line="0" w:lineRule="atLeast"/>
        <w:jc w:val="left"/>
        <w:rPr>
          <w:rFonts w:asciiTheme="minorEastAsia" w:hAnsiTheme="minorEastAsia" w:hint="eastAsia"/>
          <w:sz w:val="24"/>
          <w:szCs w:val="24"/>
        </w:rPr>
      </w:pPr>
    </w:p>
    <w:p w:rsidR="004D6F45" w:rsidRPr="000375A3" w:rsidRDefault="004D6F45" w:rsidP="00294775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>平成</w:t>
      </w:r>
      <w:r w:rsidR="001E27DA" w:rsidRPr="000375A3">
        <w:rPr>
          <w:rFonts w:asciiTheme="minorEastAsia" w:hAnsiTheme="minorEastAsia" w:hint="eastAsia"/>
          <w:sz w:val="24"/>
          <w:szCs w:val="24"/>
        </w:rPr>
        <w:t>28</w:t>
      </w:r>
      <w:r w:rsidRPr="000375A3">
        <w:rPr>
          <w:rFonts w:asciiTheme="minorEastAsia" w:hAnsiTheme="minorEastAsia" w:hint="eastAsia"/>
          <w:sz w:val="24"/>
          <w:szCs w:val="24"/>
        </w:rPr>
        <w:t>年10月</w:t>
      </w:r>
      <w:r w:rsidR="001E27DA" w:rsidRPr="000375A3">
        <w:rPr>
          <w:rFonts w:asciiTheme="minorEastAsia" w:hAnsiTheme="minorEastAsia" w:hint="eastAsia"/>
          <w:sz w:val="24"/>
          <w:szCs w:val="24"/>
        </w:rPr>
        <w:t>20</w:t>
      </w:r>
      <w:r w:rsidRPr="000375A3">
        <w:rPr>
          <w:rFonts w:asciiTheme="minorEastAsia" w:hAnsiTheme="minorEastAsia" w:hint="eastAsia"/>
          <w:sz w:val="24"/>
          <w:szCs w:val="24"/>
        </w:rPr>
        <w:t>日</w:t>
      </w:r>
    </w:p>
    <w:p w:rsidR="000375A3" w:rsidRDefault="000375A3" w:rsidP="000375A3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4D6F45" w:rsidRDefault="004D6F45" w:rsidP="00D944AD">
      <w:pPr>
        <w:spacing w:line="0" w:lineRule="atLeast"/>
        <w:ind w:firstLineChars="100" w:firstLine="240"/>
        <w:rPr>
          <w:rFonts w:asciiTheme="minorEastAsia" w:hAnsiTheme="minorEastAsia" w:hint="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>みなさんこんにちは。</w:t>
      </w:r>
    </w:p>
    <w:p w:rsidR="000375A3" w:rsidRPr="000375A3" w:rsidRDefault="000375A3" w:rsidP="000375A3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C851BB" w:rsidRPr="000375A3" w:rsidRDefault="004D6F45" w:rsidP="00D944A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 xml:space="preserve">　</w:t>
      </w:r>
      <w:r w:rsidR="000E4B45" w:rsidRPr="000375A3">
        <w:rPr>
          <w:rFonts w:asciiTheme="minorEastAsia" w:hAnsiTheme="minorEastAsia" w:hint="eastAsia"/>
          <w:sz w:val="24"/>
          <w:szCs w:val="24"/>
        </w:rPr>
        <w:t>今日は、前期の終業</w:t>
      </w:r>
      <w:r w:rsidR="007A1C52" w:rsidRPr="000375A3">
        <w:rPr>
          <w:rFonts w:asciiTheme="minorEastAsia" w:hAnsiTheme="minorEastAsia" w:hint="eastAsia"/>
          <w:sz w:val="24"/>
          <w:szCs w:val="24"/>
        </w:rPr>
        <w:t>式です。</w:t>
      </w:r>
      <w:r w:rsidR="00D42A12" w:rsidRPr="000375A3">
        <w:rPr>
          <w:rFonts w:asciiTheme="minorEastAsia" w:hAnsiTheme="minorEastAsia" w:hint="eastAsia"/>
          <w:sz w:val="24"/>
          <w:szCs w:val="24"/>
        </w:rPr>
        <w:t>４月８</w:t>
      </w:r>
      <w:r w:rsidR="00F3335B" w:rsidRPr="000375A3">
        <w:rPr>
          <w:rFonts w:asciiTheme="minorEastAsia" w:hAnsiTheme="minorEastAsia" w:hint="eastAsia"/>
          <w:sz w:val="24"/>
          <w:szCs w:val="24"/>
        </w:rPr>
        <w:t>日の始業式の日に、担任の先生やクラスの仲間とともに、</w:t>
      </w:r>
      <w:r w:rsidR="00C851BB" w:rsidRPr="000375A3">
        <w:rPr>
          <w:rFonts w:asciiTheme="minorEastAsia" w:hAnsiTheme="minorEastAsia" w:hint="eastAsia"/>
          <w:sz w:val="24"/>
          <w:szCs w:val="24"/>
        </w:rPr>
        <w:t>学級目標や</w:t>
      </w:r>
      <w:r w:rsidR="00C851BB" w:rsidRPr="000375A3">
        <w:rPr>
          <w:rFonts w:asciiTheme="minorEastAsia" w:hAnsiTheme="minorEastAsia"/>
          <w:sz w:val="24"/>
          <w:szCs w:val="24"/>
        </w:rPr>
        <w:t>クラスの決まりを定めて、前期を積極的に取り組んできました。着実に</w:t>
      </w:r>
      <w:r w:rsidR="000E4B45" w:rsidRPr="000375A3">
        <w:rPr>
          <w:rFonts w:asciiTheme="minorEastAsia" w:hAnsiTheme="minorEastAsia" w:hint="eastAsia"/>
          <w:sz w:val="24"/>
          <w:szCs w:val="24"/>
        </w:rPr>
        <w:t>楽しく良い</w:t>
      </w:r>
      <w:r w:rsidR="00C851BB" w:rsidRPr="000375A3">
        <w:rPr>
          <w:rFonts w:asciiTheme="minorEastAsia" w:hAnsiTheme="minorEastAsia"/>
          <w:sz w:val="24"/>
          <w:szCs w:val="24"/>
        </w:rPr>
        <w:t>クラスが</w:t>
      </w:r>
      <w:r w:rsidR="00E42FB9" w:rsidRPr="000375A3">
        <w:rPr>
          <w:rFonts w:asciiTheme="minorEastAsia" w:hAnsiTheme="minorEastAsia" w:hint="eastAsia"/>
          <w:sz w:val="24"/>
          <w:szCs w:val="24"/>
        </w:rPr>
        <w:t>出来上がって</w:t>
      </w:r>
      <w:r w:rsidR="00C851BB" w:rsidRPr="000375A3">
        <w:rPr>
          <w:rFonts w:asciiTheme="minorEastAsia" w:hAnsiTheme="minorEastAsia"/>
          <w:sz w:val="24"/>
          <w:szCs w:val="24"/>
        </w:rPr>
        <w:t>いるでしょうか？まだまだ</w:t>
      </w:r>
      <w:r w:rsidR="002A50F1" w:rsidRPr="000375A3">
        <w:rPr>
          <w:rFonts w:asciiTheme="minorEastAsia" w:hAnsiTheme="minorEastAsia" w:hint="eastAsia"/>
          <w:sz w:val="24"/>
          <w:szCs w:val="24"/>
        </w:rPr>
        <w:t>これから</w:t>
      </w:r>
      <w:r w:rsidR="000E4B45" w:rsidRPr="000375A3">
        <w:rPr>
          <w:rFonts w:asciiTheme="minorEastAsia" w:hAnsiTheme="minorEastAsia"/>
          <w:sz w:val="24"/>
          <w:szCs w:val="24"/>
        </w:rPr>
        <w:t>というクラスもあると思います。</w:t>
      </w:r>
      <w:r w:rsidR="00C851BB" w:rsidRPr="000375A3">
        <w:rPr>
          <w:rFonts w:asciiTheme="minorEastAsia" w:hAnsiTheme="minorEastAsia"/>
          <w:sz w:val="24"/>
          <w:szCs w:val="24"/>
        </w:rPr>
        <w:t>後</w:t>
      </w:r>
      <w:r w:rsidR="00F246C3" w:rsidRPr="000375A3">
        <w:rPr>
          <w:rFonts w:asciiTheme="minorEastAsia" w:hAnsiTheme="minorEastAsia" w:hint="eastAsia"/>
          <w:sz w:val="24"/>
          <w:szCs w:val="24"/>
        </w:rPr>
        <w:t>期</w:t>
      </w:r>
      <w:r w:rsidR="00C851BB" w:rsidRPr="000375A3">
        <w:rPr>
          <w:rFonts w:asciiTheme="minorEastAsia" w:hAnsiTheme="minorEastAsia"/>
          <w:sz w:val="24"/>
          <w:szCs w:val="24"/>
        </w:rPr>
        <w:t>が</w:t>
      </w:r>
      <w:r w:rsidR="00E42FB9" w:rsidRPr="000375A3">
        <w:rPr>
          <w:rFonts w:asciiTheme="minorEastAsia" w:hAnsiTheme="minorEastAsia" w:hint="eastAsia"/>
          <w:sz w:val="24"/>
          <w:szCs w:val="24"/>
        </w:rPr>
        <w:t>残されて</w:t>
      </w:r>
      <w:r w:rsidR="00C851BB" w:rsidRPr="000375A3">
        <w:rPr>
          <w:rFonts w:asciiTheme="minorEastAsia" w:hAnsiTheme="minorEastAsia" w:hint="eastAsia"/>
          <w:sz w:val="24"/>
          <w:szCs w:val="24"/>
        </w:rPr>
        <w:t>います</w:t>
      </w:r>
      <w:r w:rsidR="00C851BB" w:rsidRPr="000375A3">
        <w:rPr>
          <w:rFonts w:asciiTheme="minorEastAsia" w:hAnsiTheme="minorEastAsia"/>
          <w:sz w:val="24"/>
          <w:szCs w:val="24"/>
        </w:rPr>
        <w:t>。頑張りましょう。</w:t>
      </w:r>
    </w:p>
    <w:p w:rsidR="00C851BB" w:rsidRPr="000375A3" w:rsidRDefault="00C851BB" w:rsidP="00D944A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375A3" w:rsidRDefault="00C851BB" w:rsidP="00D944A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 xml:space="preserve">　</w:t>
      </w:r>
      <w:r w:rsidRPr="000375A3">
        <w:rPr>
          <w:rFonts w:asciiTheme="minorEastAsia" w:hAnsiTheme="minorEastAsia"/>
          <w:sz w:val="24"/>
          <w:szCs w:val="24"/>
        </w:rPr>
        <w:t>今日は、</w:t>
      </w:r>
      <w:r w:rsidR="002A50F1" w:rsidRPr="000375A3">
        <w:rPr>
          <w:rFonts w:asciiTheme="minorEastAsia" w:hAnsiTheme="minorEastAsia" w:hint="eastAsia"/>
          <w:sz w:val="24"/>
          <w:szCs w:val="24"/>
        </w:rPr>
        <w:t>前期終了の</w:t>
      </w:r>
      <w:r w:rsidRPr="000375A3">
        <w:rPr>
          <w:rFonts w:asciiTheme="minorEastAsia" w:hAnsiTheme="minorEastAsia"/>
          <w:sz w:val="24"/>
          <w:szCs w:val="24"/>
        </w:rPr>
        <w:t>区切りの</w:t>
      </w:r>
      <w:r w:rsidRPr="000375A3">
        <w:rPr>
          <w:rFonts w:asciiTheme="minorEastAsia" w:hAnsiTheme="minorEastAsia" w:hint="eastAsia"/>
          <w:sz w:val="24"/>
          <w:szCs w:val="24"/>
        </w:rPr>
        <w:t>日なので、もう一度</w:t>
      </w:r>
      <w:r w:rsidRPr="000375A3">
        <w:rPr>
          <w:rFonts w:asciiTheme="minorEastAsia" w:hAnsiTheme="minorEastAsia"/>
          <w:sz w:val="24"/>
          <w:szCs w:val="24"/>
        </w:rPr>
        <w:t>学校教育目標を</w:t>
      </w:r>
      <w:r w:rsidR="002A50F1" w:rsidRPr="000375A3">
        <w:rPr>
          <w:rFonts w:asciiTheme="minorEastAsia" w:hAnsiTheme="minorEastAsia" w:hint="eastAsia"/>
          <w:sz w:val="24"/>
          <w:szCs w:val="24"/>
        </w:rPr>
        <w:t>確認し</w:t>
      </w:r>
      <w:r w:rsidRPr="000375A3">
        <w:rPr>
          <w:rFonts w:asciiTheme="minorEastAsia" w:hAnsiTheme="minorEastAsia" w:hint="eastAsia"/>
          <w:sz w:val="24"/>
          <w:szCs w:val="24"/>
        </w:rPr>
        <w:t>ましょう</w:t>
      </w:r>
      <w:r w:rsidRPr="000375A3">
        <w:rPr>
          <w:rFonts w:asciiTheme="minorEastAsia" w:hAnsiTheme="minorEastAsia"/>
          <w:sz w:val="24"/>
          <w:szCs w:val="24"/>
        </w:rPr>
        <w:t>。</w:t>
      </w:r>
    </w:p>
    <w:p w:rsidR="000375A3" w:rsidRDefault="000375A3" w:rsidP="00D944AD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C851BB" w:rsidRDefault="00C851BB" w:rsidP="00D944AD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/>
          <w:sz w:val="24"/>
          <w:szCs w:val="24"/>
        </w:rPr>
        <w:t>本校の学校教育目標は、みんな知っていますよね？</w:t>
      </w:r>
    </w:p>
    <w:p w:rsidR="000375A3" w:rsidRPr="000375A3" w:rsidRDefault="000375A3" w:rsidP="00D944AD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C851BB" w:rsidRDefault="00C851BB" w:rsidP="00827DE4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>誰かに聞いてみようかな？</w:t>
      </w:r>
    </w:p>
    <w:p w:rsidR="000375A3" w:rsidRPr="000375A3" w:rsidRDefault="000375A3" w:rsidP="00827DE4">
      <w:pPr>
        <w:spacing w:line="0" w:lineRule="atLeast"/>
        <w:ind w:firstLineChars="100" w:firstLine="240"/>
        <w:rPr>
          <w:rFonts w:asciiTheme="minorEastAsia" w:hAnsiTheme="minorEastAsia" w:hint="eastAsia"/>
          <w:sz w:val="24"/>
          <w:szCs w:val="24"/>
        </w:rPr>
      </w:pPr>
    </w:p>
    <w:p w:rsidR="00C851BB" w:rsidRPr="000375A3" w:rsidRDefault="00C851BB" w:rsidP="004B621F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>大きな</w:t>
      </w:r>
      <w:r w:rsidRPr="000375A3">
        <w:rPr>
          <w:rFonts w:asciiTheme="minorEastAsia" w:hAnsiTheme="minorEastAsia"/>
          <w:sz w:val="24"/>
          <w:szCs w:val="24"/>
        </w:rPr>
        <w:t>目標として、</w:t>
      </w:r>
      <w:r w:rsidRPr="000375A3">
        <w:rPr>
          <w:rFonts w:asciiTheme="minorEastAsia" w:hAnsiTheme="minorEastAsia" w:hint="eastAsia"/>
          <w:sz w:val="24"/>
          <w:szCs w:val="24"/>
        </w:rPr>
        <w:t>『高い志を持ち　夢に向かって</w:t>
      </w:r>
      <w:r w:rsidRPr="000375A3">
        <w:rPr>
          <w:rFonts w:asciiTheme="minorEastAsia" w:hAnsiTheme="minorEastAsia"/>
          <w:sz w:val="24"/>
          <w:szCs w:val="24"/>
        </w:rPr>
        <w:t xml:space="preserve">　本気で取り組む生徒</w:t>
      </w:r>
      <w:r w:rsidRPr="000375A3">
        <w:rPr>
          <w:rFonts w:asciiTheme="minorEastAsia" w:hAnsiTheme="minorEastAsia" w:hint="eastAsia"/>
          <w:sz w:val="24"/>
          <w:szCs w:val="24"/>
        </w:rPr>
        <w:t>』</w:t>
      </w:r>
      <w:r w:rsidR="00E42FB9" w:rsidRPr="000375A3">
        <w:rPr>
          <w:rFonts w:asciiTheme="minorEastAsia" w:hAnsiTheme="minorEastAsia" w:hint="eastAsia"/>
          <w:sz w:val="24"/>
          <w:szCs w:val="24"/>
        </w:rPr>
        <w:t>があります</w:t>
      </w:r>
      <w:r w:rsidR="004B621F" w:rsidRPr="000375A3">
        <w:rPr>
          <w:rFonts w:asciiTheme="minorEastAsia" w:hAnsiTheme="minorEastAsia"/>
          <w:sz w:val="24"/>
          <w:szCs w:val="24"/>
        </w:rPr>
        <w:t>。</w:t>
      </w:r>
      <w:r w:rsidR="004B621F" w:rsidRPr="000375A3">
        <w:rPr>
          <w:rFonts w:asciiTheme="minorEastAsia" w:hAnsiTheme="minorEastAsia" w:hint="eastAsia"/>
          <w:sz w:val="24"/>
          <w:szCs w:val="24"/>
        </w:rPr>
        <w:t>この目標を達成するために</w:t>
      </w:r>
      <w:r w:rsidR="004B621F" w:rsidRPr="000375A3">
        <w:rPr>
          <w:rFonts w:asciiTheme="minorEastAsia" w:hAnsiTheme="minorEastAsia"/>
          <w:sz w:val="24"/>
          <w:szCs w:val="24"/>
        </w:rPr>
        <w:t>、「</w:t>
      </w:r>
      <w:r w:rsidR="004B621F" w:rsidRPr="000375A3">
        <w:rPr>
          <w:rFonts w:asciiTheme="minorEastAsia" w:hAnsiTheme="minorEastAsia" w:hint="eastAsia"/>
          <w:sz w:val="24"/>
          <w:szCs w:val="24"/>
        </w:rPr>
        <w:t>進んで学ぶ生徒</w:t>
      </w:r>
      <w:r w:rsidR="004B621F" w:rsidRPr="000375A3">
        <w:rPr>
          <w:rFonts w:asciiTheme="minorEastAsia" w:hAnsiTheme="minorEastAsia"/>
          <w:sz w:val="24"/>
          <w:szCs w:val="24"/>
        </w:rPr>
        <w:t>」</w:t>
      </w:r>
      <w:r w:rsidR="004B621F" w:rsidRPr="000375A3">
        <w:rPr>
          <w:rFonts w:asciiTheme="minorEastAsia" w:hAnsiTheme="minorEastAsia" w:hint="eastAsia"/>
          <w:sz w:val="24"/>
          <w:szCs w:val="24"/>
        </w:rPr>
        <w:t>「思いやりのある生徒」「たくましい生徒」の</w:t>
      </w:r>
      <w:r w:rsidR="004B621F" w:rsidRPr="000375A3">
        <w:rPr>
          <w:rFonts w:asciiTheme="minorEastAsia" w:hAnsiTheme="minorEastAsia"/>
          <w:sz w:val="24"/>
          <w:szCs w:val="24"/>
        </w:rPr>
        <w:t>三つを定めています。</w:t>
      </w:r>
      <w:r w:rsidR="004B621F" w:rsidRPr="000375A3">
        <w:rPr>
          <w:rFonts w:asciiTheme="minorEastAsia" w:hAnsiTheme="minorEastAsia" w:hint="eastAsia"/>
          <w:sz w:val="24"/>
          <w:szCs w:val="24"/>
        </w:rPr>
        <w:t>みなさんも</w:t>
      </w:r>
      <w:r w:rsidR="004B621F" w:rsidRPr="000375A3">
        <w:rPr>
          <w:rFonts w:asciiTheme="minorEastAsia" w:hAnsiTheme="minorEastAsia"/>
          <w:sz w:val="24"/>
          <w:szCs w:val="24"/>
        </w:rPr>
        <w:t>しっかり覚えてください。</w:t>
      </w:r>
      <w:r w:rsidR="004B621F" w:rsidRPr="000375A3">
        <w:rPr>
          <w:rFonts w:asciiTheme="minorEastAsia" w:hAnsiTheme="minorEastAsia" w:hint="eastAsia"/>
          <w:sz w:val="24"/>
          <w:szCs w:val="24"/>
        </w:rPr>
        <w:t>そしてこの目標を</w:t>
      </w:r>
      <w:r w:rsidR="004B621F" w:rsidRPr="000375A3">
        <w:rPr>
          <w:rFonts w:asciiTheme="minorEastAsia" w:hAnsiTheme="minorEastAsia"/>
          <w:sz w:val="24"/>
          <w:szCs w:val="24"/>
        </w:rPr>
        <w:t>達成するために努力してください。</w:t>
      </w:r>
    </w:p>
    <w:p w:rsidR="00F246C3" w:rsidRPr="000375A3" w:rsidRDefault="00F246C3" w:rsidP="002B21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BC53E7" w:rsidRDefault="00F246C3" w:rsidP="002B219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 xml:space="preserve">　はじめに</w:t>
      </w:r>
      <w:r w:rsidR="002B2193" w:rsidRPr="000375A3">
        <w:rPr>
          <w:rFonts w:asciiTheme="minorEastAsia" w:hAnsiTheme="minorEastAsia"/>
          <w:sz w:val="24"/>
          <w:szCs w:val="24"/>
        </w:rPr>
        <w:t>、「</w:t>
      </w:r>
      <w:r w:rsidR="002B2193" w:rsidRPr="000375A3">
        <w:rPr>
          <w:rFonts w:asciiTheme="minorEastAsia" w:hAnsiTheme="minorEastAsia" w:hint="eastAsia"/>
          <w:sz w:val="24"/>
          <w:szCs w:val="24"/>
        </w:rPr>
        <w:t>進んで学ぶ生徒</w:t>
      </w:r>
      <w:r w:rsidR="002B2193" w:rsidRPr="000375A3">
        <w:rPr>
          <w:rFonts w:asciiTheme="minorEastAsia" w:hAnsiTheme="minorEastAsia"/>
          <w:sz w:val="24"/>
          <w:szCs w:val="24"/>
        </w:rPr>
        <w:t>」</w:t>
      </w:r>
      <w:r w:rsidR="002B2193" w:rsidRPr="000375A3">
        <w:rPr>
          <w:rFonts w:asciiTheme="minorEastAsia" w:hAnsiTheme="minorEastAsia" w:hint="eastAsia"/>
          <w:sz w:val="24"/>
          <w:szCs w:val="24"/>
        </w:rPr>
        <w:t>になっていますか</w:t>
      </w:r>
      <w:r w:rsidR="002B2193" w:rsidRPr="000375A3">
        <w:rPr>
          <w:rFonts w:asciiTheme="minorEastAsia" w:hAnsiTheme="minorEastAsia"/>
          <w:sz w:val="24"/>
          <w:szCs w:val="24"/>
        </w:rPr>
        <w:t>？</w:t>
      </w:r>
    </w:p>
    <w:p w:rsidR="000375A3" w:rsidRPr="000375A3" w:rsidRDefault="000375A3" w:rsidP="002B2193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BC53E7" w:rsidRPr="000375A3" w:rsidRDefault="00BC53E7" w:rsidP="002B219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 xml:space="preserve">　</w:t>
      </w:r>
      <w:r w:rsidRPr="000375A3">
        <w:rPr>
          <w:rFonts w:asciiTheme="minorEastAsia" w:hAnsiTheme="minorEastAsia"/>
          <w:sz w:val="24"/>
          <w:szCs w:val="24"/>
        </w:rPr>
        <w:t>今</w:t>
      </w:r>
      <w:r w:rsidRPr="000375A3">
        <w:rPr>
          <w:rFonts w:asciiTheme="minorEastAsia" w:hAnsiTheme="minorEastAsia" w:hint="eastAsia"/>
          <w:sz w:val="24"/>
          <w:szCs w:val="24"/>
        </w:rPr>
        <w:t>、</w:t>
      </w:r>
      <w:r w:rsidRPr="000375A3">
        <w:rPr>
          <w:rFonts w:asciiTheme="minorEastAsia" w:hAnsiTheme="minorEastAsia"/>
          <w:sz w:val="24"/>
          <w:szCs w:val="24"/>
        </w:rPr>
        <w:t>３</w:t>
      </w:r>
      <w:r w:rsidRPr="000375A3">
        <w:rPr>
          <w:rFonts w:asciiTheme="minorEastAsia" w:hAnsiTheme="minorEastAsia" w:hint="eastAsia"/>
          <w:sz w:val="24"/>
          <w:szCs w:val="24"/>
        </w:rPr>
        <w:t>年生は</w:t>
      </w:r>
      <w:r w:rsidRPr="000375A3">
        <w:rPr>
          <w:rFonts w:asciiTheme="minorEastAsia" w:hAnsiTheme="minorEastAsia"/>
          <w:sz w:val="24"/>
          <w:szCs w:val="24"/>
        </w:rPr>
        <w:t>、自分の進路</w:t>
      </w:r>
      <w:r w:rsidRPr="000375A3">
        <w:rPr>
          <w:rFonts w:asciiTheme="minorEastAsia" w:hAnsiTheme="minorEastAsia" w:hint="eastAsia"/>
          <w:sz w:val="24"/>
          <w:szCs w:val="24"/>
        </w:rPr>
        <w:t>決定</w:t>
      </w:r>
      <w:r w:rsidRPr="000375A3">
        <w:rPr>
          <w:rFonts w:asciiTheme="minorEastAsia" w:hAnsiTheme="minorEastAsia"/>
          <w:sz w:val="24"/>
          <w:szCs w:val="24"/>
        </w:rPr>
        <w:t>に向けて</w:t>
      </w:r>
      <w:r w:rsidRPr="000375A3">
        <w:rPr>
          <w:rFonts w:asciiTheme="minorEastAsia" w:hAnsiTheme="minorEastAsia" w:hint="eastAsia"/>
          <w:sz w:val="24"/>
          <w:szCs w:val="24"/>
        </w:rPr>
        <w:t>一生懸命努力しています</w:t>
      </w:r>
      <w:r w:rsidRPr="000375A3">
        <w:rPr>
          <w:rFonts w:asciiTheme="minorEastAsia" w:hAnsiTheme="minorEastAsia"/>
          <w:sz w:val="24"/>
          <w:szCs w:val="24"/>
        </w:rPr>
        <w:t>。その成果が</w:t>
      </w:r>
      <w:r w:rsidRPr="000375A3">
        <w:rPr>
          <w:rFonts w:asciiTheme="minorEastAsia" w:hAnsiTheme="minorEastAsia" w:hint="eastAsia"/>
          <w:sz w:val="24"/>
          <w:szCs w:val="24"/>
        </w:rPr>
        <w:t>、</w:t>
      </w:r>
      <w:r w:rsidRPr="000375A3">
        <w:rPr>
          <w:rFonts w:asciiTheme="minorEastAsia" w:hAnsiTheme="minorEastAsia"/>
          <w:sz w:val="24"/>
          <w:szCs w:val="24"/>
        </w:rPr>
        <w:t>熊谷市内で</w:t>
      </w:r>
      <w:r w:rsidRPr="000375A3">
        <w:rPr>
          <w:rFonts w:asciiTheme="minorEastAsia" w:hAnsiTheme="minorEastAsia" w:hint="eastAsia"/>
          <w:sz w:val="24"/>
          <w:szCs w:val="24"/>
        </w:rPr>
        <w:t>中学</w:t>
      </w:r>
      <w:r w:rsidRPr="000375A3">
        <w:rPr>
          <w:rFonts w:asciiTheme="minorEastAsia" w:hAnsiTheme="minorEastAsia"/>
          <w:sz w:val="24"/>
          <w:szCs w:val="24"/>
        </w:rPr>
        <w:t>３年生を対象に実施する</w:t>
      </w:r>
      <w:r w:rsidRPr="000375A3">
        <w:rPr>
          <w:rFonts w:asciiTheme="minorEastAsia" w:hAnsiTheme="minorEastAsia" w:hint="eastAsia"/>
          <w:sz w:val="24"/>
          <w:szCs w:val="24"/>
        </w:rPr>
        <w:t>『中３テスト』でもよい結果を</w:t>
      </w:r>
      <w:r w:rsidRPr="000375A3">
        <w:rPr>
          <w:rFonts w:asciiTheme="minorEastAsia" w:hAnsiTheme="minorEastAsia"/>
          <w:sz w:val="24"/>
          <w:szCs w:val="24"/>
        </w:rPr>
        <w:t>出すことができました。</w:t>
      </w:r>
      <w:r w:rsidRPr="000375A3">
        <w:rPr>
          <w:rFonts w:asciiTheme="minorEastAsia" w:hAnsiTheme="minorEastAsia" w:hint="eastAsia"/>
          <w:sz w:val="24"/>
          <w:szCs w:val="24"/>
        </w:rPr>
        <w:t>３年生は</w:t>
      </w:r>
      <w:r w:rsidRPr="000375A3">
        <w:rPr>
          <w:rFonts w:asciiTheme="minorEastAsia" w:hAnsiTheme="minorEastAsia"/>
          <w:sz w:val="24"/>
          <w:szCs w:val="24"/>
        </w:rPr>
        <w:t>、これからが本番です。風邪など</w:t>
      </w:r>
      <w:r w:rsidRPr="000375A3">
        <w:rPr>
          <w:rFonts w:asciiTheme="minorEastAsia" w:hAnsiTheme="minorEastAsia" w:hint="eastAsia"/>
          <w:sz w:val="24"/>
          <w:szCs w:val="24"/>
        </w:rPr>
        <w:t>ひかない</w:t>
      </w:r>
      <w:r w:rsidRPr="000375A3">
        <w:rPr>
          <w:rFonts w:asciiTheme="minorEastAsia" w:hAnsiTheme="minorEastAsia"/>
          <w:sz w:val="24"/>
          <w:szCs w:val="24"/>
        </w:rPr>
        <w:t>ように</w:t>
      </w:r>
      <w:r w:rsidRPr="000375A3">
        <w:rPr>
          <w:rFonts w:asciiTheme="minorEastAsia" w:hAnsiTheme="minorEastAsia" w:hint="eastAsia"/>
          <w:sz w:val="24"/>
          <w:szCs w:val="24"/>
        </w:rPr>
        <w:t>体調管理を</w:t>
      </w:r>
      <w:r w:rsidRPr="000375A3">
        <w:rPr>
          <w:rFonts w:asciiTheme="minorEastAsia" w:hAnsiTheme="minorEastAsia"/>
          <w:sz w:val="24"/>
          <w:szCs w:val="24"/>
        </w:rPr>
        <w:t>しっかりして</w:t>
      </w:r>
      <w:r w:rsidR="00D217F4" w:rsidRPr="000375A3">
        <w:rPr>
          <w:rFonts w:asciiTheme="minorEastAsia" w:hAnsiTheme="minorEastAsia" w:hint="eastAsia"/>
          <w:sz w:val="24"/>
          <w:szCs w:val="24"/>
        </w:rPr>
        <w:t>、</w:t>
      </w:r>
      <w:r w:rsidRPr="000375A3">
        <w:rPr>
          <w:rFonts w:asciiTheme="minorEastAsia" w:hAnsiTheme="minorEastAsia"/>
          <w:sz w:val="24"/>
          <w:szCs w:val="24"/>
        </w:rPr>
        <w:t>最後まで頑張りましょう。</w:t>
      </w:r>
      <w:r w:rsidR="00D217F4" w:rsidRPr="000375A3">
        <w:rPr>
          <w:rFonts w:asciiTheme="minorEastAsia" w:hAnsiTheme="minorEastAsia" w:hint="eastAsia"/>
          <w:sz w:val="24"/>
          <w:szCs w:val="24"/>
        </w:rPr>
        <w:t>１・</w:t>
      </w:r>
      <w:r w:rsidR="00D217F4" w:rsidRPr="000375A3">
        <w:rPr>
          <w:rFonts w:asciiTheme="minorEastAsia" w:hAnsiTheme="minorEastAsia"/>
          <w:sz w:val="24"/>
          <w:szCs w:val="24"/>
        </w:rPr>
        <w:t>２年生も不断の努力を大切にしてください。</w:t>
      </w:r>
    </w:p>
    <w:p w:rsidR="00F246C3" w:rsidRPr="000375A3" w:rsidRDefault="00F246C3" w:rsidP="002B219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F246C3" w:rsidRDefault="00F246C3" w:rsidP="00F246C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 xml:space="preserve">　次に</w:t>
      </w:r>
      <w:r w:rsidRPr="000375A3">
        <w:rPr>
          <w:rFonts w:asciiTheme="minorEastAsia" w:hAnsiTheme="minorEastAsia"/>
          <w:sz w:val="24"/>
          <w:szCs w:val="24"/>
        </w:rPr>
        <w:t>、「</w:t>
      </w:r>
      <w:r w:rsidRPr="000375A3">
        <w:rPr>
          <w:rFonts w:asciiTheme="minorEastAsia" w:hAnsiTheme="minorEastAsia" w:hint="eastAsia"/>
          <w:sz w:val="24"/>
          <w:szCs w:val="24"/>
        </w:rPr>
        <w:t>思いやりのある生徒</w:t>
      </w:r>
      <w:r w:rsidRPr="000375A3">
        <w:rPr>
          <w:rFonts w:asciiTheme="minorEastAsia" w:hAnsiTheme="minorEastAsia"/>
          <w:sz w:val="24"/>
          <w:szCs w:val="24"/>
        </w:rPr>
        <w:t>」</w:t>
      </w:r>
      <w:r w:rsidRPr="000375A3">
        <w:rPr>
          <w:rFonts w:asciiTheme="minorEastAsia" w:hAnsiTheme="minorEastAsia" w:hint="eastAsia"/>
          <w:sz w:val="24"/>
          <w:szCs w:val="24"/>
        </w:rPr>
        <w:t>ですが、</w:t>
      </w:r>
      <w:r w:rsidRPr="000375A3">
        <w:rPr>
          <w:rFonts w:asciiTheme="minorEastAsia" w:hAnsiTheme="minorEastAsia"/>
          <w:sz w:val="24"/>
          <w:szCs w:val="24"/>
        </w:rPr>
        <w:t>大丈夫でしょうか</w:t>
      </w:r>
      <w:r w:rsidRPr="000375A3">
        <w:rPr>
          <w:rFonts w:asciiTheme="minorEastAsia" w:hAnsiTheme="minorEastAsia" w:hint="eastAsia"/>
          <w:sz w:val="24"/>
          <w:szCs w:val="24"/>
        </w:rPr>
        <w:t>？</w:t>
      </w:r>
    </w:p>
    <w:p w:rsidR="000375A3" w:rsidRPr="000375A3" w:rsidRDefault="000375A3" w:rsidP="00F246C3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F246C3" w:rsidRPr="000375A3" w:rsidRDefault="00F246C3" w:rsidP="00F246C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 xml:space="preserve">　</w:t>
      </w:r>
      <w:r w:rsidRPr="000375A3">
        <w:rPr>
          <w:rFonts w:asciiTheme="minorEastAsia" w:hAnsiTheme="minorEastAsia"/>
          <w:sz w:val="24"/>
          <w:szCs w:val="24"/>
        </w:rPr>
        <w:t>本校では、</w:t>
      </w:r>
      <w:r w:rsidRPr="000375A3">
        <w:rPr>
          <w:rFonts w:asciiTheme="minorEastAsia" w:hAnsiTheme="minorEastAsia" w:hint="eastAsia"/>
          <w:sz w:val="24"/>
          <w:szCs w:val="24"/>
        </w:rPr>
        <w:t>「</w:t>
      </w:r>
      <w:r w:rsidRPr="000375A3">
        <w:rPr>
          <w:rFonts w:asciiTheme="minorEastAsia" w:hAnsiTheme="minorEastAsia"/>
          <w:sz w:val="24"/>
          <w:szCs w:val="24"/>
        </w:rPr>
        <w:t>いじめ</w:t>
      </w:r>
      <w:r w:rsidRPr="000375A3">
        <w:rPr>
          <w:rFonts w:asciiTheme="minorEastAsia" w:hAnsiTheme="minorEastAsia" w:hint="eastAsia"/>
          <w:sz w:val="24"/>
          <w:szCs w:val="24"/>
        </w:rPr>
        <w:t>」</w:t>
      </w:r>
      <w:r w:rsidRPr="000375A3">
        <w:rPr>
          <w:rFonts w:asciiTheme="minorEastAsia" w:hAnsiTheme="minorEastAsia"/>
          <w:sz w:val="24"/>
          <w:szCs w:val="24"/>
        </w:rPr>
        <w:t>のない学校を目指し、大幡中学校「</w:t>
      </w:r>
      <w:r w:rsidRPr="000375A3">
        <w:rPr>
          <w:rFonts w:asciiTheme="minorEastAsia" w:hAnsiTheme="minorEastAsia" w:hint="eastAsia"/>
          <w:sz w:val="24"/>
          <w:szCs w:val="24"/>
        </w:rPr>
        <w:t>いじめ撲滅宣言</w:t>
      </w:r>
      <w:r w:rsidRPr="000375A3">
        <w:rPr>
          <w:rFonts w:asciiTheme="minorEastAsia" w:hAnsiTheme="minorEastAsia"/>
          <w:sz w:val="24"/>
          <w:szCs w:val="24"/>
        </w:rPr>
        <w:t>」</w:t>
      </w:r>
      <w:r w:rsidRPr="000375A3">
        <w:rPr>
          <w:rFonts w:asciiTheme="minorEastAsia" w:hAnsiTheme="minorEastAsia" w:hint="eastAsia"/>
          <w:sz w:val="24"/>
          <w:szCs w:val="24"/>
        </w:rPr>
        <w:t>を</w:t>
      </w:r>
      <w:r w:rsidRPr="000375A3">
        <w:rPr>
          <w:rFonts w:asciiTheme="minorEastAsia" w:hAnsiTheme="minorEastAsia"/>
          <w:sz w:val="24"/>
          <w:szCs w:val="24"/>
        </w:rPr>
        <w:t>生徒会</w:t>
      </w:r>
      <w:r w:rsidRPr="000375A3">
        <w:rPr>
          <w:rFonts w:asciiTheme="minorEastAsia" w:hAnsiTheme="minorEastAsia" w:hint="eastAsia"/>
          <w:sz w:val="24"/>
          <w:szCs w:val="24"/>
        </w:rPr>
        <w:t>が</w:t>
      </w:r>
      <w:r w:rsidRPr="000375A3">
        <w:rPr>
          <w:rFonts w:asciiTheme="minorEastAsia" w:hAnsiTheme="minorEastAsia"/>
          <w:sz w:val="24"/>
          <w:szCs w:val="24"/>
        </w:rPr>
        <w:t>中心</w:t>
      </w:r>
      <w:r w:rsidRPr="000375A3">
        <w:rPr>
          <w:rFonts w:asciiTheme="minorEastAsia" w:hAnsiTheme="minorEastAsia" w:hint="eastAsia"/>
          <w:sz w:val="24"/>
          <w:szCs w:val="24"/>
        </w:rPr>
        <w:t>となり作成しました</w:t>
      </w:r>
      <w:r w:rsidRPr="000375A3">
        <w:rPr>
          <w:rFonts w:asciiTheme="minorEastAsia" w:hAnsiTheme="minorEastAsia"/>
          <w:sz w:val="24"/>
          <w:szCs w:val="24"/>
        </w:rPr>
        <w:t>。もう一度</w:t>
      </w:r>
      <w:r w:rsidRPr="000375A3">
        <w:rPr>
          <w:rFonts w:asciiTheme="minorEastAsia" w:hAnsiTheme="minorEastAsia" w:hint="eastAsia"/>
          <w:sz w:val="24"/>
          <w:szCs w:val="24"/>
        </w:rPr>
        <w:t>確認してください</w:t>
      </w:r>
      <w:r w:rsidRPr="000375A3">
        <w:rPr>
          <w:rFonts w:asciiTheme="minorEastAsia" w:hAnsiTheme="minorEastAsia"/>
          <w:sz w:val="24"/>
          <w:szCs w:val="24"/>
        </w:rPr>
        <w:t>。</w:t>
      </w:r>
      <w:r w:rsidRPr="000375A3">
        <w:rPr>
          <w:rFonts w:asciiTheme="minorEastAsia" w:hAnsiTheme="minorEastAsia" w:hint="eastAsia"/>
          <w:sz w:val="24"/>
          <w:szCs w:val="24"/>
        </w:rPr>
        <w:t>全校朝会</w:t>
      </w:r>
      <w:r w:rsidRPr="000375A3">
        <w:rPr>
          <w:rFonts w:asciiTheme="minorEastAsia" w:hAnsiTheme="minorEastAsia"/>
          <w:sz w:val="24"/>
          <w:szCs w:val="24"/>
        </w:rPr>
        <w:t>の時にも一度話しました。本校から、いじめをする人も、される人も</w:t>
      </w:r>
      <w:r w:rsidRPr="000375A3">
        <w:rPr>
          <w:rFonts w:asciiTheme="minorEastAsia" w:hAnsiTheme="minorEastAsia" w:hint="eastAsia"/>
          <w:sz w:val="24"/>
          <w:szCs w:val="24"/>
        </w:rPr>
        <w:t>出さないようにしましょう</w:t>
      </w:r>
      <w:r w:rsidRPr="000375A3">
        <w:rPr>
          <w:rFonts w:asciiTheme="minorEastAsia" w:hAnsiTheme="minorEastAsia"/>
          <w:sz w:val="24"/>
          <w:szCs w:val="24"/>
        </w:rPr>
        <w:t>。</w:t>
      </w:r>
    </w:p>
    <w:p w:rsidR="00037C05" w:rsidRPr="000375A3" w:rsidRDefault="00037C05" w:rsidP="00F246C3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827DE4" w:rsidRDefault="00D217F4" w:rsidP="002B2193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 xml:space="preserve">　最後に</w:t>
      </w:r>
      <w:r w:rsidR="00BD693C" w:rsidRPr="000375A3">
        <w:rPr>
          <w:rFonts w:asciiTheme="minorEastAsia" w:hAnsiTheme="minorEastAsia"/>
          <w:sz w:val="24"/>
          <w:szCs w:val="24"/>
        </w:rPr>
        <w:t>、</w:t>
      </w:r>
      <w:r w:rsidRPr="000375A3">
        <w:rPr>
          <w:rFonts w:asciiTheme="minorEastAsia" w:hAnsiTheme="minorEastAsia" w:hint="eastAsia"/>
          <w:sz w:val="24"/>
          <w:szCs w:val="24"/>
        </w:rPr>
        <w:t>「たくましい生徒」になっていますか</w:t>
      </w:r>
      <w:r w:rsidR="00BD693C" w:rsidRPr="000375A3">
        <w:rPr>
          <w:rFonts w:asciiTheme="minorEastAsia" w:hAnsiTheme="minorEastAsia"/>
          <w:sz w:val="24"/>
          <w:szCs w:val="24"/>
        </w:rPr>
        <w:t>？</w:t>
      </w:r>
    </w:p>
    <w:p w:rsidR="000375A3" w:rsidRPr="000375A3" w:rsidRDefault="000375A3" w:rsidP="002B2193">
      <w:pPr>
        <w:spacing w:line="0" w:lineRule="atLeast"/>
        <w:rPr>
          <w:rFonts w:asciiTheme="minorEastAsia" w:hAnsiTheme="minorEastAsia" w:hint="eastAsia"/>
          <w:sz w:val="24"/>
          <w:szCs w:val="24"/>
        </w:rPr>
      </w:pPr>
    </w:p>
    <w:p w:rsidR="005114C7" w:rsidRPr="000375A3" w:rsidRDefault="00D217F4" w:rsidP="004B621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 xml:space="preserve">　</w:t>
      </w:r>
      <w:r w:rsidR="00BD693C" w:rsidRPr="000375A3">
        <w:rPr>
          <w:rFonts w:asciiTheme="minorEastAsia" w:hAnsiTheme="minorEastAsia"/>
          <w:sz w:val="24"/>
          <w:szCs w:val="24"/>
        </w:rPr>
        <w:t>健康で</w:t>
      </w:r>
      <w:r w:rsidR="00BD693C" w:rsidRPr="000375A3">
        <w:rPr>
          <w:rFonts w:asciiTheme="minorEastAsia" w:hAnsiTheme="minorEastAsia" w:hint="eastAsia"/>
          <w:sz w:val="24"/>
          <w:szCs w:val="24"/>
        </w:rPr>
        <w:t>力強く</w:t>
      </w:r>
      <w:r w:rsidR="00037C05" w:rsidRPr="000375A3">
        <w:rPr>
          <w:rFonts w:asciiTheme="minorEastAsia" w:hAnsiTheme="minorEastAsia" w:hint="eastAsia"/>
          <w:sz w:val="24"/>
          <w:szCs w:val="24"/>
        </w:rPr>
        <w:t>育っている</w:t>
      </w:r>
      <w:r w:rsidR="00BD693C" w:rsidRPr="000375A3">
        <w:rPr>
          <w:rFonts w:asciiTheme="minorEastAsia" w:hAnsiTheme="minorEastAsia"/>
          <w:sz w:val="24"/>
          <w:szCs w:val="24"/>
        </w:rPr>
        <w:t>生徒</w:t>
      </w:r>
      <w:r w:rsidR="00037C05" w:rsidRPr="000375A3">
        <w:rPr>
          <w:rFonts w:asciiTheme="minorEastAsia" w:hAnsiTheme="minorEastAsia" w:hint="eastAsia"/>
          <w:sz w:val="24"/>
          <w:szCs w:val="24"/>
        </w:rPr>
        <w:t>になってほしいと思っています</w:t>
      </w:r>
      <w:r w:rsidR="00037C05" w:rsidRPr="000375A3">
        <w:rPr>
          <w:rFonts w:asciiTheme="minorEastAsia" w:hAnsiTheme="minorEastAsia"/>
          <w:sz w:val="24"/>
          <w:szCs w:val="24"/>
        </w:rPr>
        <w:t>。</w:t>
      </w:r>
      <w:r w:rsidR="000F2E31" w:rsidRPr="000375A3">
        <w:rPr>
          <w:rFonts w:asciiTheme="minorEastAsia" w:hAnsiTheme="minorEastAsia" w:hint="eastAsia"/>
          <w:sz w:val="24"/>
          <w:szCs w:val="24"/>
        </w:rPr>
        <w:t>これも、</w:t>
      </w:r>
      <w:r w:rsidR="000F2E31" w:rsidRPr="000375A3">
        <w:rPr>
          <w:rFonts w:asciiTheme="minorEastAsia" w:hAnsiTheme="minorEastAsia"/>
          <w:sz w:val="24"/>
          <w:szCs w:val="24"/>
        </w:rPr>
        <w:t>朝会で話しましたが、新人戦</w:t>
      </w:r>
      <w:r w:rsidR="00F246C3" w:rsidRPr="000375A3">
        <w:rPr>
          <w:rFonts w:asciiTheme="minorEastAsia" w:hAnsiTheme="minorEastAsia" w:hint="eastAsia"/>
          <w:sz w:val="24"/>
          <w:szCs w:val="24"/>
        </w:rPr>
        <w:t>で</w:t>
      </w:r>
      <w:r w:rsidR="000F2E31" w:rsidRPr="000375A3">
        <w:rPr>
          <w:rFonts w:asciiTheme="minorEastAsia" w:hAnsiTheme="minorEastAsia"/>
          <w:sz w:val="24"/>
          <w:szCs w:val="24"/>
        </w:rPr>
        <w:t>は、</w:t>
      </w:r>
      <w:r w:rsidR="000F2E31" w:rsidRPr="000375A3">
        <w:rPr>
          <w:rFonts w:asciiTheme="minorEastAsia" w:hAnsiTheme="minorEastAsia" w:hint="eastAsia"/>
          <w:sz w:val="24"/>
          <w:szCs w:val="24"/>
        </w:rPr>
        <w:t>本当によい結果を出して</w:t>
      </w:r>
      <w:r w:rsidR="000F2E31" w:rsidRPr="000375A3">
        <w:rPr>
          <w:rFonts w:asciiTheme="minorEastAsia" w:hAnsiTheme="minorEastAsia"/>
          <w:sz w:val="24"/>
          <w:szCs w:val="24"/>
        </w:rPr>
        <w:t>くれ</w:t>
      </w:r>
      <w:r w:rsidR="000F2E31" w:rsidRPr="000375A3">
        <w:rPr>
          <w:rFonts w:asciiTheme="minorEastAsia" w:hAnsiTheme="minorEastAsia" w:hint="eastAsia"/>
          <w:sz w:val="24"/>
          <w:szCs w:val="24"/>
        </w:rPr>
        <w:t>ました</w:t>
      </w:r>
      <w:r w:rsidR="000F2E31" w:rsidRPr="000375A3">
        <w:rPr>
          <w:rFonts w:asciiTheme="minorEastAsia" w:hAnsiTheme="minorEastAsia"/>
          <w:sz w:val="24"/>
          <w:szCs w:val="24"/>
        </w:rPr>
        <w:t>。日頃の</w:t>
      </w:r>
      <w:r w:rsidR="000F2E31" w:rsidRPr="000375A3">
        <w:rPr>
          <w:rFonts w:asciiTheme="minorEastAsia" w:hAnsiTheme="minorEastAsia" w:hint="eastAsia"/>
          <w:sz w:val="24"/>
          <w:szCs w:val="24"/>
        </w:rPr>
        <w:t>練習の</w:t>
      </w:r>
      <w:r w:rsidR="000F2E31" w:rsidRPr="000375A3">
        <w:rPr>
          <w:rFonts w:asciiTheme="minorEastAsia" w:hAnsiTheme="minorEastAsia"/>
          <w:sz w:val="24"/>
          <w:szCs w:val="24"/>
        </w:rPr>
        <w:t>成果が実ったからだと思います。</w:t>
      </w:r>
      <w:r w:rsidR="00F246C3" w:rsidRPr="000375A3">
        <w:rPr>
          <w:rFonts w:asciiTheme="minorEastAsia" w:hAnsiTheme="minorEastAsia" w:hint="eastAsia"/>
          <w:sz w:val="24"/>
          <w:szCs w:val="24"/>
        </w:rPr>
        <w:t>後期も</w:t>
      </w:r>
      <w:r w:rsidR="00F246C3" w:rsidRPr="000375A3">
        <w:rPr>
          <w:rFonts w:asciiTheme="minorEastAsia" w:hAnsiTheme="minorEastAsia"/>
          <w:sz w:val="24"/>
          <w:szCs w:val="24"/>
        </w:rPr>
        <w:t>頑張りましょう。</w:t>
      </w:r>
    </w:p>
    <w:p w:rsidR="000F2E31" w:rsidRPr="000375A3" w:rsidRDefault="000F2E31" w:rsidP="004B621F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0375A3" w:rsidRDefault="000F2E31" w:rsidP="004B621F">
      <w:pPr>
        <w:spacing w:line="0" w:lineRule="atLeast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 xml:space="preserve">　今日は</w:t>
      </w:r>
      <w:r w:rsidRPr="000375A3">
        <w:rPr>
          <w:rFonts w:asciiTheme="minorEastAsia" w:hAnsiTheme="minorEastAsia"/>
          <w:sz w:val="24"/>
          <w:szCs w:val="24"/>
        </w:rPr>
        <w:t>、学校教育目標を</w:t>
      </w:r>
      <w:r w:rsidRPr="000375A3">
        <w:rPr>
          <w:rFonts w:asciiTheme="minorEastAsia" w:hAnsiTheme="minorEastAsia" w:hint="eastAsia"/>
          <w:sz w:val="24"/>
          <w:szCs w:val="24"/>
        </w:rPr>
        <w:t>確認し</w:t>
      </w:r>
      <w:r w:rsidR="00F51134" w:rsidRPr="000375A3">
        <w:rPr>
          <w:rFonts w:asciiTheme="minorEastAsia" w:hAnsiTheme="minorEastAsia" w:hint="eastAsia"/>
          <w:sz w:val="24"/>
          <w:szCs w:val="24"/>
        </w:rPr>
        <w:t>ました</w:t>
      </w:r>
      <w:r w:rsidR="00F51134" w:rsidRPr="000375A3">
        <w:rPr>
          <w:rFonts w:asciiTheme="minorEastAsia" w:hAnsiTheme="minorEastAsia"/>
          <w:sz w:val="24"/>
          <w:szCs w:val="24"/>
        </w:rPr>
        <w:t>。</w:t>
      </w:r>
      <w:r w:rsidR="00F246C3" w:rsidRPr="000375A3">
        <w:rPr>
          <w:rFonts w:asciiTheme="minorEastAsia" w:hAnsiTheme="minorEastAsia" w:hint="eastAsia"/>
          <w:sz w:val="24"/>
          <w:szCs w:val="24"/>
        </w:rPr>
        <w:t>「</w:t>
      </w:r>
      <w:r w:rsidR="00F51134" w:rsidRPr="000375A3">
        <w:rPr>
          <w:rFonts w:asciiTheme="minorEastAsia" w:hAnsiTheme="minorEastAsia" w:hint="eastAsia"/>
          <w:sz w:val="24"/>
          <w:szCs w:val="24"/>
        </w:rPr>
        <w:t>秋休み</w:t>
      </w:r>
      <w:r w:rsidR="00F246C3" w:rsidRPr="000375A3">
        <w:rPr>
          <w:rFonts w:asciiTheme="minorEastAsia" w:hAnsiTheme="minorEastAsia" w:hint="eastAsia"/>
          <w:sz w:val="24"/>
          <w:szCs w:val="24"/>
        </w:rPr>
        <w:t>」</w:t>
      </w:r>
      <w:r w:rsidR="00F51134" w:rsidRPr="000375A3">
        <w:rPr>
          <w:rFonts w:asciiTheme="minorEastAsia" w:hAnsiTheme="minorEastAsia" w:hint="eastAsia"/>
          <w:sz w:val="24"/>
          <w:szCs w:val="24"/>
        </w:rPr>
        <w:t>が</w:t>
      </w:r>
      <w:r w:rsidR="00F51134" w:rsidRPr="000375A3">
        <w:rPr>
          <w:rFonts w:asciiTheme="minorEastAsia" w:hAnsiTheme="minorEastAsia"/>
          <w:sz w:val="24"/>
          <w:szCs w:val="24"/>
        </w:rPr>
        <w:t>３日間あります。反省する</w:t>
      </w:r>
      <w:r w:rsidR="00F51134" w:rsidRPr="000375A3">
        <w:rPr>
          <w:rFonts w:asciiTheme="minorEastAsia" w:hAnsiTheme="minorEastAsia" w:hint="eastAsia"/>
          <w:sz w:val="24"/>
          <w:szCs w:val="24"/>
        </w:rPr>
        <w:t>ところ</w:t>
      </w:r>
      <w:r w:rsidR="00F51134" w:rsidRPr="000375A3">
        <w:rPr>
          <w:rFonts w:asciiTheme="minorEastAsia" w:hAnsiTheme="minorEastAsia"/>
          <w:sz w:val="24"/>
          <w:szCs w:val="24"/>
        </w:rPr>
        <w:t>は反省し、後期に</w:t>
      </w:r>
      <w:r w:rsidR="00F51134" w:rsidRPr="000375A3">
        <w:rPr>
          <w:rFonts w:asciiTheme="minorEastAsia" w:hAnsiTheme="minorEastAsia" w:hint="eastAsia"/>
          <w:sz w:val="24"/>
          <w:szCs w:val="24"/>
        </w:rPr>
        <w:t>向けて</w:t>
      </w:r>
      <w:r w:rsidR="00F51134" w:rsidRPr="000375A3">
        <w:rPr>
          <w:rFonts w:asciiTheme="minorEastAsia" w:hAnsiTheme="minorEastAsia"/>
          <w:sz w:val="24"/>
          <w:szCs w:val="24"/>
        </w:rPr>
        <w:t>頑張りましょう。</w:t>
      </w:r>
    </w:p>
    <w:p w:rsidR="00F246C3" w:rsidRPr="000375A3" w:rsidRDefault="00F51134" w:rsidP="000375A3">
      <w:pPr>
        <w:spacing w:line="0" w:lineRule="atLeast"/>
        <w:ind w:firstLineChars="3300" w:firstLine="7920"/>
        <w:rPr>
          <w:rFonts w:asciiTheme="minorEastAsia" w:hAnsiTheme="minorEastAsia"/>
          <w:sz w:val="24"/>
          <w:szCs w:val="24"/>
        </w:rPr>
      </w:pPr>
      <w:r w:rsidRPr="000375A3">
        <w:rPr>
          <w:rFonts w:asciiTheme="minorEastAsia" w:hAnsiTheme="minorEastAsia" w:hint="eastAsia"/>
          <w:sz w:val="24"/>
          <w:szCs w:val="24"/>
        </w:rPr>
        <w:t>以上</w:t>
      </w:r>
      <w:r w:rsidR="000375A3">
        <w:rPr>
          <w:rFonts w:asciiTheme="minorEastAsia" w:hAnsiTheme="minorEastAsia" w:hint="eastAsia"/>
          <w:sz w:val="24"/>
          <w:szCs w:val="24"/>
        </w:rPr>
        <w:t>です。</w:t>
      </w:r>
      <w:bookmarkStart w:id="0" w:name="_GoBack"/>
      <w:bookmarkEnd w:id="0"/>
    </w:p>
    <w:sectPr w:rsidR="00F246C3" w:rsidRPr="000375A3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F45"/>
    <w:rsid w:val="000375A3"/>
    <w:rsid w:val="00037C05"/>
    <w:rsid w:val="000E4B45"/>
    <w:rsid w:val="000F1740"/>
    <w:rsid w:val="000F2E31"/>
    <w:rsid w:val="001E27DA"/>
    <w:rsid w:val="001E577C"/>
    <w:rsid w:val="00294775"/>
    <w:rsid w:val="002A50F1"/>
    <w:rsid w:val="002B2193"/>
    <w:rsid w:val="00323B53"/>
    <w:rsid w:val="003451C5"/>
    <w:rsid w:val="00355D9C"/>
    <w:rsid w:val="003F13D6"/>
    <w:rsid w:val="004B621F"/>
    <w:rsid w:val="004D6989"/>
    <w:rsid w:val="004D6F45"/>
    <w:rsid w:val="005114C7"/>
    <w:rsid w:val="005C1C96"/>
    <w:rsid w:val="006301BA"/>
    <w:rsid w:val="006C4DFB"/>
    <w:rsid w:val="007A1C52"/>
    <w:rsid w:val="00827DE4"/>
    <w:rsid w:val="00A04548"/>
    <w:rsid w:val="00B602C7"/>
    <w:rsid w:val="00BC53E7"/>
    <w:rsid w:val="00BD693C"/>
    <w:rsid w:val="00C210E4"/>
    <w:rsid w:val="00C851BB"/>
    <w:rsid w:val="00D065A0"/>
    <w:rsid w:val="00D217F4"/>
    <w:rsid w:val="00D42A12"/>
    <w:rsid w:val="00D944AD"/>
    <w:rsid w:val="00E42FB9"/>
    <w:rsid w:val="00F246C3"/>
    <w:rsid w:val="00F3335B"/>
    <w:rsid w:val="00F5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FB141E-5D70-4BBC-ADD5-90554319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D13D0-C8BB-43E5-996A-5B9E1D82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熊谷市教育委員会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須藤　一郎 </cp:lastModifiedBy>
  <cp:revision>3</cp:revision>
  <dcterms:created xsi:type="dcterms:W3CDTF">2017-02-06T09:45:00Z</dcterms:created>
  <dcterms:modified xsi:type="dcterms:W3CDTF">2017-02-09T07:54:00Z</dcterms:modified>
</cp:coreProperties>
</file>