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3D" w:rsidRPr="009C6B13" w:rsidRDefault="00C6293D" w:rsidP="002419E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平成</w:t>
      </w:r>
      <w:r w:rsidR="00EC0BBF" w:rsidRPr="009C6B13">
        <w:rPr>
          <w:rFonts w:asciiTheme="minorEastAsia" w:hAnsiTheme="minorEastAsia" w:hint="eastAsia"/>
          <w:sz w:val="24"/>
          <w:szCs w:val="24"/>
        </w:rPr>
        <w:t>２８</w:t>
      </w:r>
      <w:r w:rsidR="00AC13CA" w:rsidRPr="009C6B13">
        <w:rPr>
          <w:rFonts w:asciiTheme="minorEastAsia" w:hAnsiTheme="minorEastAsia" w:hint="eastAsia"/>
          <w:sz w:val="24"/>
          <w:szCs w:val="24"/>
        </w:rPr>
        <w:t>年度　第一</w:t>
      </w:r>
      <w:r w:rsidR="00C86323" w:rsidRPr="009C6B13">
        <w:rPr>
          <w:rFonts w:asciiTheme="minorEastAsia" w:hAnsiTheme="minorEastAsia" w:hint="eastAsia"/>
          <w:sz w:val="24"/>
          <w:szCs w:val="24"/>
        </w:rPr>
        <w:t>回学校保健委員会</w:t>
      </w:r>
    </w:p>
    <w:p w:rsidR="000C1DD9" w:rsidRPr="009C6B13" w:rsidRDefault="000C1DD9" w:rsidP="009C6B1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6293D" w:rsidRPr="009C6B13" w:rsidRDefault="00C6293D" w:rsidP="00C6293D">
      <w:pPr>
        <w:jc w:val="right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平成</w:t>
      </w:r>
      <w:r w:rsidR="00EC0BBF" w:rsidRPr="009C6B13">
        <w:rPr>
          <w:rFonts w:asciiTheme="minorEastAsia" w:hAnsiTheme="minorEastAsia" w:hint="eastAsia"/>
          <w:sz w:val="24"/>
          <w:szCs w:val="24"/>
        </w:rPr>
        <w:t>28</w:t>
      </w:r>
      <w:r w:rsidRPr="009C6B13">
        <w:rPr>
          <w:rFonts w:asciiTheme="minorEastAsia" w:hAnsiTheme="minorEastAsia" w:hint="eastAsia"/>
          <w:sz w:val="24"/>
          <w:szCs w:val="24"/>
        </w:rPr>
        <w:t>年</w:t>
      </w:r>
      <w:r w:rsidR="00AC13CA" w:rsidRPr="009C6B13">
        <w:rPr>
          <w:rFonts w:asciiTheme="minorEastAsia" w:hAnsiTheme="minorEastAsia" w:hint="eastAsia"/>
          <w:sz w:val="24"/>
          <w:szCs w:val="24"/>
        </w:rPr>
        <w:t>９</w:t>
      </w:r>
      <w:r w:rsidRPr="009C6B13">
        <w:rPr>
          <w:rFonts w:asciiTheme="minorEastAsia" w:hAnsiTheme="minorEastAsia" w:hint="eastAsia"/>
          <w:sz w:val="24"/>
          <w:szCs w:val="24"/>
        </w:rPr>
        <w:t>月</w:t>
      </w:r>
      <w:r w:rsidR="00EC0BBF" w:rsidRPr="009C6B13">
        <w:rPr>
          <w:rFonts w:asciiTheme="minorEastAsia" w:hAnsiTheme="minorEastAsia" w:hint="eastAsia"/>
          <w:sz w:val="24"/>
          <w:szCs w:val="24"/>
        </w:rPr>
        <w:t>15</w:t>
      </w:r>
      <w:r w:rsidRPr="009C6B13">
        <w:rPr>
          <w:rFonts w:asciiTheme="minorEastAsia" w:hAnsiTheme="minorEastAsia" w:hint="eastAsia"/>
          <w:sz w:val="24"/>
          <w:szCs w:val="24"/>
        </w:rPr>
        <w:t>日(</w:t>
      </w:r>
      <w:r w:rsidR="002419E9" w:rsidRPr="009C6B13">
        <w:rPr>
          <w:rFonts w:asciiTheme="minorEastAsia" w:hAnsiTheme="minorEastAsia" w:hint="eastAsia"/>
          <w:sz w:val="24"/>
          <w:szCs w:val="24"/>
        </w:rPr>
        <w:t>木</w:t>
      </w:r>
      <w:r w:rsidRPr="009C6B13">
        <w:rPr>
          <w:rFonts w:asciiTheme="minorEastAsia" w:hAnsiTheme="minorEastAsia" w:hint="eastAsia"/>
          <w:sz w:val="24"/>
          <w:szCs w:val="24"/>
        </w:rPr>
        <w:t>)</w:t>
      </w:r>
    </w:p>
    <w:p w:rsidR="002419E9" w:rsidRPr="009C6B13" w:rsidRDefault="000C1DD9" w:rsidP="000C1DD9">
      <w:pPr>
        <w:ind w:right="95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9C6B13">
        <w:rPr>
          <w:rFonts w:asciiTheme="minorEastAsia" w:hAnsiTheme="minorEastAsia"/>
          <w:sz w:val="24"/>
          <w:szCs w:val="24"/>
        </w:rPr>
        <w:t xml:space="preserve">　　</w:t>
      </w:r>
      <w:r w:rsidRPr="009C6B13">
        <w:rPr>
          <w:rFonts w:asciiTheme="minorEastAsia" w:hAnsiTheme="minorEastAsia" w:hint="eastAsia"/>
          <w:sz w:val="24"/>
          <w:szCs w:val="24"/>
        </w:rPr>
        <w:t xml:space="preserve">　　　　　　　　　　場　所　図書室</w:t>
      </w:r>
    </w:p>
    <w:p w:rsidR="009C6B13" w:rsidRDefault="009C6B13" w:rsidP="002419E9">
      <w:pPr>
        <w:ind w:right="1680" w:firstLineChars="100" w:firstLine="240"/>
        <w:rPr>
          <w:rFonts w:asciiTheme="minorEastAsia" w:hAnsiTheme="minorEastAsia"/>
          <w:sz w:val="24"/>
          <w:szCs w:val="24"/>
        </w:rPr>
      </w:pPr>
    </w:p>
    <w:p w:rsidR="00D367DF" w:rsidRDefault="00C6293D" w:rsidP="002419E9">
      <w:pPr>
        <w:ind w:right="1680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C6B13">
        <w:rPr>
          <w:rFonts w:asciiTheme="minorEastAsia" w:hAnsiTheme="minorEastAsia" w:hint="eastAsia"/>
          <w:sz w:val="24"/>
          <w:szCs w:val="24"/>
        </w:rPr>
        <w:t>みなさんこんにちは。</w:t>
      </w:r>
    </w:p>
    <w:p w:rsidR="009C6B13" w:rsidRPr="009C6B13" w:rsidRDefault="009C6B13" w:rsidP="002419E9">
      <w:pPr>
        <w:ind w:right="1680"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2419E9" w:rsidRPr="009C6B13" w:rsidRDefault="00AC13CA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第一</w:t>
      </w:r>
      <w:r w:rsidR="00C86323" w:rsidRPr="009C6B13">
        <w:rPr>
          <w:rFonts w:asciiTheme="minorEastAsia" w:hAnsiTheme="minorEastAsia" w:hint="eastAsia"/>
          <w:sz w:val="24"/>
          <w:szCs w:val="24"/>
        </w:rPr>
        <w:t>回学校保健委員会</w:t>
      </w:r>
      <w:r w:rsidR="002419E9" w:rsidRPr="009C6B13">
        <w:rPr>
          <w:rFonts w:asciiTheme="minorEastAsia" w:hAnsiTheme="minorEastAsia" w:hint="eastAsia"/>
          <w:sz w:val="24"/>
          <w:szCs w:val="24"/>
        </w:rPr>
        <w:t>の開催にあたり一言あいさつをいたします。</w:t>
      </w:r>
    </w:p>
    <w:p w:rsidR="00C86323" w:rsidRPr="009C6B13" w:rsidRDefault="00C86323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86323" w:rsidRPr="009C6B13" w:rsidRDefault="00EC0BBF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本日は、お忙しい中、</w:t>
      </w:r>
      <w:r w:rsidR="00C86323" w:rsidRPr="009C6B13">
        <w:rPr>
          <w:rFonts w:asciiTheme="minorEastAsia" w:hAnsiTheme="minorEastAsia" w:hint="eastAsia"/>
          <w:sz w:val="24"/>
          <w:szCs w:val="24"/>
        </w:rPr>
        <w:t>本委員会においでいただきありがとうございます。</w:t>
      </w:r>
    </w:p>
    <w:p w:rsidR="001E5183" w:rsidRPr="009C6B13" w:rsidRDefault="001E5183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C13CA" w:rsidRPr="009C6B13" w:rsidRDefault="00AC13CA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また、</w:t>
      </w:r>
      <w:r w:rsidRPr="009C6B13">
        <w:rPr>
          <w:rFonts w:asciiTheme="minorEastAsia" w:hAnsiTheme="minorEastAsia"/>
          <w:sz w:val="24"/>
          <w:szCs w:val="24"/>
        </w:rPr>
        <w:t>指導・助言をいただきます</w:t>
      </w:r>
      <w:r w:rsidRPr="009C6B13">
        <w:rPr>
          <w:rFonts w:asciiTheme="minorEastAsia" w:hAnsiTheme="minorEastAsia" w:hint="eastAsia"/>
          <w:sz w:val="24"/>
          <w:szCs w:val="24"/>
        </w:rPr>
        <w:t>、</w:t>
      </w:r>
      <w:r w:rsidRPr="009C6B13">
        <w:rPr>
          <w:rFonts w:asciiTheme="minorEastAsia" w:hAnsiTheme="minorEastAsia"/>
          <w:sz w:val="24"/>
          <w:szCs w:val="24"/>
        </w:rPr>
        <w:t xml:space="preserve">本校校医　</w:t>
      </w:r>
      <w:r w:rsidR="00EC0BBF" w:rsidRPr="009C6B13">
        <w:rPr>
          <w:rFonts w:asciiTheme="minorEastAsia" w:hAnsiTheme="minorEastAsia"/>
          <w:sz w:val="24"/>
          <w:szCs w:val="24"/>
        </w:rPr>
        <w:ruby>
          <w:rubyPr>
            <w:rubyAlign w:val="center"/>
            <w:hps w:val="14"/>
            <w:hpsRaise w:val="26"/>
            <w:hpsBaseText w:val="24"/>
            <w:lid w:val="ja-JP"/>
          </w:rubyPr>
          <w:rt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きみじま</w:t>
            </w:r>
          </w:rt>
          <w:rubyBase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君島</w:t>
            </w:r>
          </w:rubyBase>
        </w:ruby>
      </w:r>
      <w:r w:rsidR="00EC0BBF" w:rsidRPr="009C6B13">
        <w:rPr>
          <w:rFonts w:asciiTheme="minorEastAsia" w:hAnsiTheme="minorEastAsia" w:hint="eastAsia"/>
          <w:sz w:val="24"/>
          <w:szCs w:val="24"/>
        </w:rPr>
        <w:t xml:space="preserve">　</w:t>
      </w:r>
      <w:r w:rsidR="00EC0BBF" w:rsidRPr="009C6B13">
        <w:rPr>
          <w:rFonts w:asciiTheme="minorEastAsia" w:hAnsiTheme="minorEastAsia"/>
          <w:sz w:val="24"/>
          <w:szCs w:val="24"/>
        </w:rPr>
        <w:ruby>
          <w:rubyPr>
            <w:rubyAlign w:val="center"/>
            <w:hps w:val="14"/>
            <w:hpsRaise w:val="26"/>
            <w:hpsBaseText w:val="24"/>
            <w:lid w:val="ja-JP"/>
          </w:rubyPr>
          <w:rt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みつゆき</w:t>
            </w:r>
          </w:rt>
          <w:rubyBase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光行</w:t>
            </w:r>
          </w:rubyBase>
        </w:ruby>
      </w:r>
      <w:r w:rsidRPr="009C6B13">
        <w:rPr>
          <w:rFonts w:asciiTheme="minorEastAsia" w:hAnsiTheme="minorEastAsia"/>
          <w:sz w:val="24"/>
          <w:szCs w:val="24"/>
        </w:rPr>
        <w:t xml:space="preserve">　先生、</w:t>
      </w:r>
      <w:r w:rsidR="004E66AE" w:rsidRPr="009C6B13">
        <w:rPr>
          <w:rFonts w:asciiTheme="minorEastAsia" w:hAnsiTheme="minorEastAsia" w:hint="eastAsia"/>
          <w:sz w:val="24"/>
          <w:szCs w:val="24"/>
        </w:rPr>
        <w:t>本校</w:t>
      </w:r>
      <w:r w:rsidR="001E5183" w:rsidRPr="009C6B13">
        <w:rPr>
          <w:rFonts w:asciiTheme="minorEastAsia" w:hAnsiTheme="minorEastAsia" w:hint="eastAsia"/>
          <w:sz w:val="24"/>
          <w:szCs w:val="24"/>
        </w:rPr>
        <w:t>歯科医であります、</w:t>
      </w:r>
      <w:r w:rsidR="00EC0BBF" w:rsidRPr="009C6B1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たかの</w:t>
            </w:r>
          </w:rt>
          <w:rubyBase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高野</w:t>
            </w:r>
          </w:rubyBase>
        </w:ruby>
      </w:r>
      <w:r w:rsidR="001E5183" w:rsidRPr="009C6B13">
        <w:rPr>
          <w:rFonts w:asciiTheme="minorEastAsia" w:hAnsiTheme="minorEastAsia"/>
          <w:sz w:val="24"/>
          <w:szCs w:val="24"/>
        </w:rPr>
        <w:t xml:space="preserve">　</w:t>
      </w:r>
      <w:r w:rsidR="00EC0BBF" w:rsidRPr="009C6B13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さちお</w:t>
            </w:r>
          </w:rt>
          <w:rubyBase>
            <w:r w:rsidR="00EC0BBF" w:rsidRPr="009C6B13">
              <w:rPr>
                <w:rFonts w:asciiTheme="minorEastAsia" w:hAnsiTheme="minorEastAsia"/>
                <w:sz w:val="24"/>
                <w:szCs w:val="24"/>
              </w:rPr>
              <w:t>左千夫</w:t>
            </w:r>
          </w:rubyBase>
        </w:ruby>
      </w:r>
      <w:r w:rsidR="001E5183" w:rsidRPr="009C6B13">
        <w:rPr>
          <w:rFonts w:asciiTheme="minorEastAsia" w:hAnsiTheme="minorEastAsia"/>
          <w:sz w:val="24"/>
          <w:szCs w:val="24"/>
        </w:rPr>
        <w:t xml:space="preserve">　先生には、</w:t>
      </w:r>
      <w:r w:rsidR="001E5183" w:rsidRPr="009C6B13">
        <w:rPr>
          <w:rFonts w:asciiTheme="minorEastAsia" w:hAnsiTheme="minorEastAsia" w:hint="eastAsia"/>
          <w:sz w:val="24"/>
          <w:szCs w:val="24"/>
        </w:rPr>
        <w:t>お忙しい中、</w:t>
      </w:r>
      <w:r w:rsidR="001E5183" w:rsidRPr="009C6B13">
        <w:rPr>
          <w:rFonts w:asciiTheme="minorEastAsia" w:hAnsiTheme="minorEastAsia"/>
          <w:sz w:val="24"/>
          <w:szCs w:val="24"/>
        </w:rPr>
        <w:t>御指導いただけると言うことで、誠にありがとうございます。よろしくお願い</w:t>
      </w:r>
      <w:r w:rsidR="001E5183" w:rsidRPr="009C6B13">
        <w:rPr>
          <w:rFonts w:asciiTheme="minorEastAsia" w:hAnsiTheme="minorEastAsia" w:hint="eastAsia"/>
          <w:sz w:val="24"/>
          <w:szCs w:val="24"/>
        </w:rPr>
        <w:t>いたし</w:t>
      </w:r>
      <w:r w:rsidR="001E5183" w:rsidRPr="009C6B13">
        <w:rPr>
          <w:rFonts w:asciiTheme="minorEastAsia" w:hAnsiTheme="minorEastAsia"/>
          <w:sz w:val="24"/>
          <w:szCs w:val="24"/>
        </w:rPr>
        <w:t>ます。</w:t>
      </w:r>
    </w:p>
    <w:p w:rsidR="0040512E" w:rsidRPr="009C6B13" w:rsidRDefault="0040512E" w:rsidP="00AC13C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C13CA" w:rsidRPr="009C6B13" w:rsidRDefault="00AC13CA" w:rsidP="00AC13C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 xml:space="preserve">　</w:t>
      </w:r>
      <w:r w:rsidRPr="009C6B13">
        <w:rPr>
          <w:rFonts w:asciiTheme="minorEastAsia" w:hAnsiTheme="minorEastAsia"/>
          <w:sz w:val="24"/>
          <w:szCs w:val="24"/>
        </w:rPr>
        <w:t>学校保健委員会の</w:t>
      </w:r>
      <w:r w:rsidRPr="009C6B13">
        <w:rPr>
          <w:rFonts w:asciiTheme="minorEastAsia" w:hAnsiTheme="minorEastAsia" w:hint="eastAsia"/>
          <w:sz w:val="24"/>
          <w:szCs w:val="24"/>
        </w:rPr>
        <w:t>目的は</w:t>
      </w:r>
      <w:r w:rsidRPr="009C6B13">
        <w:rPr>
          <w:rFonts w:asciiTheme="minorEastAsia" w:hAnsiTheme="minorEastAsia"/>
          <w:sz w:val="24"/>
          <w:szCs w:val="24"/>
        </w:rPr>
        <w:t>、</w:t>
      </w:r>
      <w:r w:rsidRPr="009C6B13">
        <w:rPr>
          <w:rFonts w:asciiTheme="minorEastAsia" w:hAnsiTheme="minorEastAsia" w:hint="eastAsia"/>
          <w:sz w:val="24"/>
          <w:szCs w:val="24"/>
        </w:rPr>
        <w:t>規約</w:t>
      </w:r>
      <w:r w:rsidRPr="009C6B13">
        <w:rPr>
          <w:rFonts w:asciiTheme="minorEastAsia" w:hAnsiTheme="minorEastAsia"/>
          <w:sz w:val="24"/>
          <w:szCs w:val="24"/>
        </w:rPr>
        <w:t>第二条にもありますように、</w:t>
      </w:r>
      <w:r w:rsidR="00247042" w:rsidRPr="009C6B13">
        <w:rPr>
          <w:rFonts w:asciiTheme="minorEastAsia" w:hAnsiTheme="minorEastAsia" w:hint="eastAsia"/>
          <w:sz w:val="24"/>
          <w:szCs w:val="24"/>
        </w:rPr>
        <w:t>「</w:t>
      </w:r>
      <w:r w:rsidRPr="009C6B13">
        <w:rPr>
          <w:rFonts w:asciiTheme="minorEastAsia" w:hAnsiTheme="minorEastAsia"/>
          <w:sz w:val="24"/>
          <w:szCs w:val="24"/>
        </w:rPr>
        <w:t>本校生徒</w:t>
      </w:r>
      <w:r w:rsidRPr="009C6B13">
        <w:rPr>
          <w:rFonts w:asciiTheme="minorEastAsia" w:hAnsiTheme="minorEastAsia" w:hint="eastAsia"/>
          <w:sz w:val="24"/>
          <w:szCs w:val="24"/>
        </w:rPr>
        <w:t>、</w:t>
      </w:r>
      <w:r w:rsidRPr="009C6B13">
        <w:rPr>
          <w:rFonts w:asciiTheme="minorEastAsia" w:hAnsiTheme="minorEastAsia"/>
          <w:sz w:val="24"/>
          <w:szCs w:val="24"/>
        </w:rPr>
        <w:t>職員の</w:t>
      </w:r>
      <w:r w:rsidRPr="009C6B13">
        <w:rPr>
          <w:rFonts w:asciiTheme="minorEastAsia" w:hAnsiTheme="minorEastAsia" w:hint="eastAsia"/>
          <w:sz w:val="24"/>
          <w:szCs w:val="24"/>
        </w:rPr>
        <w:t>健康を</w:t>
      </w:r>
      <w:r w:rsidRPr="009C6B13">
        <w:rPr>
          <w:rFonts w:asciiTheme="minorEastAsia" w:hAnsiTheme="minorEastAsia"/>
          <w:sz w:val="24"/>
          <w:szCs w:val="24"/>
        </w:rPr>
        <w:t>保持増進するために、職員・ＰＴＡ・</w:t>
      </w:r>
      <w:r w:rsidRPr="009C6B13">
        <w:rPr>
          <w:rFonts w:asciiTheme="minorEastAsia" w:hAnsiTheme="minorEastAsia" w:hint="eastAsia"/>
          <w:sz w:val="24"/>
          <w:szCs w:val="24"/>
        </w:rPr>
        <w:t>学校医</w:t>
      </w:r>
      <w:r w:rsidRPr="009C6B13">
        <w:rPr>
          <w:rFonts w:asciiTheme="minorEastAsia" w:hAnsiTheme="minorEastAsia"/>
          <w:sz w:val="24"/>
          <w:szCs w:val="24"/>
        </w:rPr>
        <w:t>・地域専門機関が</w:t>
      </w:r>
      <w:r w:rsidRPr="009C6B13">
        <w:rPr>
          <w:rFonts w:asciiTheme="minorEastAsia" w:hAnsiTheme="minorEastAsia" w:hint="eastAsia"/>
          <w:sz w:val="24"/>
          <w:szCs w:val="24"/>
        </w:rPr>
        <w:t>密接に連携し</w:t>
      </w:r>
      <w:r w:rsidRPr="009C6B13">
        <w:rPr>
          <w:rFonts w:asciiTheme="minorEastAsia" w:hAnsiTheme="minorEastAsia"/>
          <w:sz w:val="24"/>
          <w:szCs w:val="24"/>
        </w:rPr>
        <w:t>て保健問題を審議し</w:t>
      </w:r>
      <w:r w:rsidRPr="009C6B13">
        <w:rPr>
          <w:rFonts w:asciiTheme="minorEastAsia" w:hAnsiTheme="minorEastAsia" w:hint="eastAsia"/>
          <w:sz w:val="24"/>
          <w:szCs w:val="24"/>
        </w:rPr>
        <w:t>、</w:t>
      </w:r>
      <w:r w:rsidRPr="009C6B13">
        <w:rPr>
          <w:rFonts w:asciiTheme="minorEastAsia" w:hAnsiTheme="minorEastAsia"/>
          <w:sz w:val="24"/>
          <w:szCs w:val="24"/>
        </w:rPr>
        <w:t>保健安全活動を円滑に進める</w:t>
      </w:r>
      <w:r w:rsidR="00247042" w:rsidRPr="009C6B13">
        <w:rPr>
          <w:rFonts w:asciiTheme="minorEastAsia" w:hAnsiTheme="minorEastAsia" w:hint="eastAsia"/>
          <w:sz w:val="24"/>
          <w:szCs w:val="24"/>
        </w:rPr>
        <w:t>」</w:t>
      </w:r>
      <w:r w:rsidR="00EC0BBF" w:rsidRPr="009C6B13">
        <w:rPr>
          <w:rFonts w:asciiTheme="minorEastAsia" w:hAnsiTheme="minorEastAsia" w:hint="eastAsia"/>
          <w:sz w:val="24"/>
          <w:szCs w:val="24"/>
        </w:rPr>
        <w:t>という</w:t>
      </w:r>
      <w:r w:rsidRPr="009C6B13">
        <w:rPr>
          <w:rFonts w:asciiTheme="minorEastAsia" w:hAnsiTheme="minorEastAsia"/>
          <w:sz w:val="24"/>
          <w:szCs w:val="24"/>
        </w:rPr>
        <w:t>ものであります。</w:t>
      </w:r>
    </w:p>
    <w:p w:rsidR="00AC13CA" w:rsidRPr="009C6B13" w:rsidRDefault="00AC13CA" w:rsidP="00AC13C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47042" w:rsidRPr="009C6B13" w:rsidRDefault="00247042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学校保健</w:t>
      </w:r>
      <w:r w:rsidRPr="009C6B13">
        <w:rPr>
          <w:rFonts w:asciiTheme="minorEastAsia" w:hAnsiTheme="minorEastAsia"/>
          <w:sz w:val="24"/>
          <w:szCs w:val="24"/>
        </w:rPr>
        <w:t>活動を充実させることは、楽しい学校生活の基盤であり</w:t>
      </w:r>
      <w:r w:rsidRPr="009C6B13">
        <w:rPr>
          <w:rFonts w:asciiTheme="minorEastAsia" w:hAnsiTheme="minorEastAsia" w:hint="eastAsia"/>
          <w:sz w:val="24"/>
          <w:szCs w:val="24"/>
        </w:rPr>
        <w:t>、</w:t>
      </w:r>
      <w:r w:rsidRPr="009C6B13">
        <w:rPr>
          <w:rFonts w:asciiTheme="minorEastAsia" w:hAnsiTheme="minorEastAsia"/>
          <w:sz w:val="24"/>
          <w:szCs w:val="24"/>
        </w:rPr>
        <w:t>学力向上の基本だと思っています。</w:t>
      </w:r>
    </w:p>
    <w:p w:rsidR="00247042" w:rsidRPr="009C6B13" w:rsidRDefault="00247042" w:rsidP="0024704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03356" w:rsidRPr="009C6B13" w:rsidRDefault="00C86323" w:rsidP="00403356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これから、</w:t>
      </w:r>
      <w:r w:rsidR="004E66AE" w:rsidRPr="009C6B13">
        <w:rPr>
          <w:rFonts w:asciiTheme="minorEastAsia" w:hAnsiTheme="minorEastAsia" w:hint="eastAsia"/>
          <w:sz w:val="24"/>
          <w:szCs w:val="24"/>
        </w:rPr>
        <w:t>本校の</w:t>
      </w:r>
      <w:r w:rsidR="004E66AE" w:rsidRPr="009C6B13">
        <w:rPr>
          <w:rFonts w:asciiTheme="minorEastAsia" w:hAnsiTheme="minorEastAsia"/>
          <w:sz w:val="24"/>
          <w:szCs w:val="24"/>
        </w:rPr>
        <w:t>学校保健の取組について</w:t>
      </w:r>
      <w:r w:rsidR="00247042" w:rsidRPr="009C6B13">
        <w:rPr>
          <w:rFonts w:asciiTheme="minorEastAsia" w:hAnsiTheme="minorEastAsia" w:hint="eastAsia"/>
          <w:sz w:val="24"/>
          <w:szCs w:val="24"/>
        </w:rPr>
        <w:t>、</w:t>
      </w:r>
      <w:r w:rsidR="00247042" w:rsidRPr="009C6B13">
        <w:rPr>
          <w:rFonts w:asciiTheme="minorEastAsia" w:hAnsiTheme="minorEastAsia"/>
          <w:sz w:val="24"/>
          <w:szCs w:val="24"/>
        </w:rPr>
        <w:t>各担当から説明申し上げます。</w:t>
      </w:r>
      <w:r w:rsidR="00403356" w:rsidRPr="009C6B13">
        <w:rPr>
          <w:rFonts w:asciiTheme="minorEastAsia" w:hAnsiTheme="minorEastAsia" w:hint="eastAsia"/>
          <w:sz w:val="24"/>
          <w:szCs w:val="24"/>
        </w:rPr>
        <w:t>何か</w:t>
      </w:r>
      <w:r w:rsidR="00403356" w:rsidRPr="009C6B13">
        <w:rPr>
          <w:rFonts w:asciiTheme="minorEastAsia" w:hAnsiTheme="minorEastAsia"/>
          <w:sz w:val="24"/>
          <w:szCs w:val="24"/>
        </w:rPr>
        <w:t>お気づきの点等ありましたら</w:t>
      </w:r>
      <w:r w:rsidR="00403356" w:rsidRPr="009C6B13">
        <w:rPr>
          <w:rFonts w:asciiTheme="minorEastAsia" w:hAnsiTheme="minorEastAsia" w:hint="eastAsia"/>
          <w:sz w:val="24"/>
          <w:szCs w:val="24"/>
        </w:rPr>
        <w:t>、</w:t>
      </w:r>
      <w:r w:rsidR="00403356" w:rsidRPr="009C6B13">
        <w:rPr>
          <w:rFonts w:asciiTheme="minorEastAsia" w:hAnsiTheme="minorEastAsia"/>
          <w:sz w:val="24"/>
          <w:szCs w:val="24"/>
        </w:rPr>
        <w:t>どんどん</w:t>
      </w:r>
      <w:r w:rsidR="00403356" w:rsidRPr="009C6B13">
        <w:rPr>
          <w:rFonts w:asciiTheme="minorEastAsia" w:hAnsiTheme="minorEastAsia" w:hint="eastAsia"/>
          <w:sz w:val="24"/>
          <w:szCs w:val="24"/>
        </w:rPr>
        <w:t>出して</w:t>
      </w:r>
      <w:r w:rsidR="00403356" w:rsidRPr="009C6B13">
        <w:rPr>
          <w:rFonts w:asciiTheme="minorEastAsia" w:hAnsiTheme="minorEastAsia"/>
          <w:sz w:val="24"/>
          <w:szCs w:val="24"/>
        </w:rPr>
        <w:t>いただきたいと思います。</w:t>
      </w:r>
      <w:r w:rsidR="00403356" w:rsidRPr="009C6B13">
        <w:rPr>
          <w:rFonts w:asciiTheme="minorEastAsia" w:hAnsiTheme="minorEastAsia" w:hint="eastAsia"/>
          <w:sz w:val="24"/>
          <w:szCs w:val="24"/>
        </w:rPr>
        <w:t>また、</w:t>
      </w:r>
      <w:r w:rsidR="00403356" w:rsidRPr="009C6B13">
        <w:rPr>
          <w:rFonts w:asciiTheme="minorEastAsia" w:hAnsiTheme="minorEastAsia"/>
          <w:sz w:val="24"/>
          <w:szCs w:val="24"/>
        </w:rPr>
        <w:t>ＰＴＡ</w:t>
      </w:r>
      <w:r w:rsidR="00403356" w:rsidRPr="009C6B13">
        <w:rPr>
          <w:rFonts w:asciiTheme="minorEastAsia" w:hAnsiTheme="minorEastAsia" w:hint="eastAsia"/>
          <w:sz w:val="24"/>
          <w:szCs w:val="24"/>
        </w:rPr>
        <w:t>保健体育</w:t>
      </w:r>
      <w:r w:rsidR="00403356" w:rsidRPr="009C6B13">
        <w:rPr>
          <w:rFonts w:asciiTheme="minorEastAsia" w:hAnsiTheme="minorEastAsia"/>
          <w:sz w:val="24"/>
          <w:szCs w:val="24"/>
        </w:rPr>
        <w:t>委員</w:t>
      </w:r>
      <w:r w:rsidR="00403356" w:rsidRPr="009C6B13">
        <w:rPr>
          <w:rFonts w:asciiTheme="minorEastAsia" w:hAnsiTheme="minorEastAsia" w:hint="eastAsia"/>
          <w:sz w:val="24"/>
          <w:szCs w:val="24"/>
        </w:rPr>
        <w:t>の</w:t>
      </w:r>
      <w:r w:rsidR="00403356" w:rsidRPr="009C6B13">
        <w:rPr>
          <w:rFonts w:asciiTheme="minorEastAsia" w:hAnsiTheme="minorEastAsia"/>
          <w:sz w:val="24"/>
          <w:szCs w:val="24"/>
        </w:rPr>
        <w:t>方から「</w:t>
      </w:r>
      <w:r w:rsidR="00403356" w:rsidRPr="009C6B13">
        <w:rPr>
          <w:rFonts w:asciiTheme="minorEastAsia" w:hAnsiTheme="minorEastAsia" w:hint="eastAsia"/>
          <w:sz w:val="24"/>
          <w:szCs w:val="24"/>
        </w:rPr>
        <w:t>熊谷市</w:t>
      </w:r>
      <w:r w:rsidR="00403356" w:rsidRPr="009C6B13">
        <w:rPr>
          <w:rFonts w:asciiTheme="minorEastAsia" w:hAnsiTheme="minorEastAsia"/>
          <w:sz w:val="24"/>
          <w:szCs w:val="24"/>
        </w:rPr>
        <w:t>口腔衛生</w:t>
      </w:r>
      <w:r w:rsidR="00403356" w:rsidRPr="009C6B13">
        <w:rPr>
          <w:rFonts w:asciiTheme="minorEastAsia" w:hAnsiTheme="minorEastAsia" w:hint="eastAsia"/>
          <w:sz w:val="24"/>
          <w:szCs w:val="24"/>
        </w:rPr>
        <w:t>講演会</w:t>
      </w:r>
      <w:r w:rsidR="00403356" w:rsidRPr="009C6B13">
        <w:rPr>
          <w:rFonts w:asciiTheme="minorEastAsia" w:hAnsiTheme="minorEastAsia"/>
          <w:sz w:val="24"/>
          <w:szCs w:val="24"/>
        </w:rPr>
        <w:t>」</w:t>
      </w:r>
      <w:r w:rsidR="00403356" w:rsidRPr="009C6B13">
        <w:rPr>
          <w:rFonts w:asciiTheme="minorEastAsia" w:hAnsiTheme="minorEastAsia" w:hint="eastAsia"/>
          <w:sz w:val="24"/>
          <w:szCs w:val="24"/>
        </w:rPr>
        <w:t>の</w:t>
      </w:r>
      <w:r w:rsidR="00403356" w:rsidRPr="009C6B13">
        <w:rPr>
          <w:rFonts w:asciiTheme="minorEastAsia" w:hAnsiTheme="minorEastAsia"/>
          <w:sz w:val="24"/>
          <w:szCs w:val="24"/>
        </w:rPr>
        <w:t>報告をしていただきます。</w:t>
      </w:r>
    </w:p>
    <w:p w:rsidR="00247042" w:rsidRPr="009C6B13" w:rsidRDefault="00247042" w:rsidP="0024704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C1DD9" w:rsidRPr="009C6B13" w:rsidRDefault="000C1DD9" w:rsidP="00247042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 xml:space="preserve">　</w:t>
      </w:r>
      <w:r w:rsidR="00EC0BBF" w:rsidRPr="009C6B13">
        <w:rPr>
          <w:rFonts w:asciiTheme="minorEastAsia" w:hAnsiTheme="minorEastAsia"/>
          <w:sz w:val="24"/>
          <w:szCs w:val="24"/>
        </w:rPr>
        <w:t>さらに、</w:t>
      </w:r>
      <w:r w:rsidR="00EC0BBF" w:rsidRPr="009C6B13">
        <w:rPr>
          <w:rFonts w:asciiTheme="minorEastAsia" w:hAnsiTheme="minorEastAsia" w:hint="eastAsia"/>
          <w:sz w:val="24"/>
          <w:szCs w:val="24"/>
        </w:rPr>
        <w:t>田口</w:t>
      </w:r>
      <w:r w:rsidRPr="009C6B13">
        <w:rPr>
          <w:rFonts w:asciiTheme="minorEastAsia" w:hAnsiTheme="minorEastAsia"/>
          <w:sz w:val="24"/>
          <w:szCs w:val="24"/>
        </w:rPr>
        <w:t>栄養教諭より、「</w:t>
      </w:r>
      <w:r w:rsidR="00EC0BBF" w:rsidRPr="009C6B13">
        <w:rPr>
          <w:rFonts w:asciiTheme="minorEastAsia" w:hAnsiTheme="minorEastAsia" w:hint="eastAsia"/>
          <w:sz w:val="24"/>
          <w:szCs w:val="24"/>
        </w:rPr>
        <w:t>朝</w:t>
      </w:r>
      <w:r w:rsidR="00EC0BBF" w:rsidRPr="009C6B13">
        <w:rPr>
          <w:rFonts w:asciiTheme="minorEastAsia" w:hAnsiTheme="minorEastAsia"/>
          <w:sz w:val="24"/>
          <w:szCs w:val="24"/>
        </w:rPr>
        <w:t>ごはんの重要性について</w:t>
      </w:r>
      <w:r w:rsidRPr="009C6B13">
        <w:rPr>
          <w:rFonts w:asciiTheme="minorEastAsia" w:hAnsiTheme="minorEastAsia"/>
          <w:sz w:val="24"/>
          <w:szCs w:val="24"/>
        </w:rPr>
        <w:t>」</w:t>
      </w:r>
      <w:r w:rsidRPr="009C6B13">
        <w:rPr>
          <w:rFonts w:asciiTheme="minorEastAsia" w:hAnsiTheme="minorEastAsia" w:hint="eastAsia"/>
          <w:sz w:val="24"/>
          <w:szCs w:val="24"/>
        </w:rPr>
        <w:t>と題して</w:t>
      </w:r>
      <w:r w:rsidRPr="009C6B13">
        <w:rPr>
          <w:rFonts w:asciiTheme="minorEastAsia" w:hAnsiTheme="minorEastAsia"/>
          <w:sz w:val="24"/>
          <w:szCs w:val="24"/>
        </w:rPr>
        <w:t>講話かあります。</w:t>
      </w:r>
    </w:p>
    <w:p w:rsidR="000C1DD9" w:rsidRPr="009C6B13" w:rsidRDefault="000C1DD9" w:rsidP="0024704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47042" w:rsidRPr="009C6B13" w:rsidRDefault="00247042" w:rsidP="002419E9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C6B13">
        <w:rPr>
          <w:rFonts w:asciiTheme="minorEastAsia" w:hAnsiTheme="minorEastAsia" w:hint="eastAsia"/>
          <w:sz w:val="24"/>
          <w:szCs w:val="24"/>
        </w:rPr>
        <w:t>本日は</w:t>
      </w:r>
      <w:r w:rsidRPr="009C6B13">
        <w:rPr>
          <w:rFonts w:asciiTheme="minorEastAsia" w:hAnsiTheme="minorEastAsia"/>
          <w:sz w:val="24"/>
          <w:szCs w:val="24"/>
        </w:rPr>
        <w:t>、</w:t>
      </w:r>
      <w:r w:rsidRPr="009C6B13">
        <w:rPr>
          <w:rFonts w:asciiTheme="minorEastAsia" w:hAnsiTheme="minorEastAsia" w:hint="eastAsia"/>
          <w:sz w:val="24"/>
          <w:szCs w:val="24"/>
        </w:rPr>
        <w:t>よろしくお願いいたします。</w:t>
      </w:r>
    </w:p>
    <w:p w:rsidR="00247042" w:rsidRPr="009C6B13" w:rsidRDefault="00247042" w:rsidP="000C1DD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C1DD9" w:rsidRPr="009C6B13" w:rsidRDefault="000C1DD9" w:rsidP="000C1DD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C1DD9" w:rsidRPr="009C6B13" w:rsidRDefault="000C1DD9" w:rsidP="000C1DD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C1DD9" w:rsidRPr="009C6B13" w:rsidRDefault="000C1DD9" w:rsidP="000C1DD9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0C1DD9" w:rsidRPr="009C6B13" w:rsidSect="009C6B13">
      <w:pgSz w:w="11906" w:h="16838"/>
      <w:pgMar w:top="1440" w:right="1440" w:bottom="1440" w:left="1440" w:header="720" w:footer="720" w:gutter="0"/>
      <w:cols w:space="720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D"/>
    <w:rsid w:val="000A57F9"/>
    <w:rsid w:val="000A77E2"/>
    <w:rsid w:val="000C1DD9"/>
    <w:rsid w:val="001B22BC"/>
    <w:rsid w:val="001E5183"/>
    <w:rsid w:val="002419E9"/>
    <w:rsid w:val="00247042"/>
    <w:rsid w:val="00354847"/>
    <w:rsid w:val="00403356"/>
    <w:rsid w:val="0040512E"/>
    <w:rsid w:val="004D153C"/>
    <w:rsid w:val="004E66AE"/>
    <w:rsid w:val="006030FA"/>
    <w:rsid w:val="006C5ACD"/>
    <w:rsid w:val="007444B2"/>
    <w:rsid w:val="007E4F75"/>
    <w:rsid w:val="0083267D"/>
    <w:rsid w:val="0089181D"/>
    <w:rsid w:val="009C6B13"/>
    <w:rsid w:val="00A74EB1"/>
    <w:rsid w:val="00AB16AF"/>
    <w:rsid w:val="00AC13CA"/>
    <w:rsid w:val="00C41961"/>
    <w:rsid w:val="00C6293D"/>
    <w:rsid w:val="00C63FD6"/>
    <w:rsid w:val="00C7093D"/>
    <w:rsid w:val="00C86323"/>
    <w:rsid w:val="00CC0A9E"/>
    <w:rsid w:val="00D367DF"/>
    <w:rsid w:val="00D43D77"/>
    <w:rsid w:val="00E44B44"/>
    <w:rsid w:val="00E5266F"/>
    <w:rsid w:val="00E55B94"/>
    <w:rsid w:val="00E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6EFE0C-8DE1-4B78-A9F7-2F64F2D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6C5ACD"/>
  </w:style>
  <w:style w:type="character" w:customStyle="1" w:styleId="af2">
    <w:name w:val="日付 (文字)"/>
    <w:basedOn w:val="a0"/>
    <w:link w:val="af1"/>
    <w:uiPriority w:val="99"/>
    <w:semiHidden/>
    <w:rsid w:val="006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3</cp:revision>
  <dcterms:created xsi:type="dcterms:W3CDTF">2017-02-06T09:42:00Z</dcterms:created>
  <dcterms:modified xsi:type="dcterms:W3CDTF">2017-02-09T07:43:00Z</dcterms:modified>
</cp:coreProperties>
</file>