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0A" w:rsidRPr="00BC59C9" w:rsidRDefault="00ED4A85" w:rsidP="00E93C2C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BC59C9">
        <w:rPr>
          <w:rFonts w:asciiTheme="majorEastAsia" w:eastAsiaTheme="majorEastAsia" w:hAnsiTheme="majorEastAsia" w:hint="eastAsia"/>
          <w:sz w:val="32"/>
          <w:szCs w:val="32"/>
        </w:rPr>
        <w:t>Ｈ２８</w:t>
      </w:r>
      <w:r w:rsidR="008D0C68" w:rsidRPr="00BC59C9">
        <w:rPr>
          <w:rFonts w:asciiTheme="majorEastAsia" w:eastAsiaTheme="majorEastAsia" w:hAnsiTheme="majorEastAsia" w:hint="eastAsia"/>
          <w:sz w:val="32"/>
          <w:szCs w:val="32"/>
        </w:rPr>
        <w:t xml:space="preserve">　「部活動紹介」でのあいさつ</w:t>
      </w:r>
    </w:p>
    <w:p w:rsidR="008D0C68" w:rsidRPr="00BC59C9" w:rsidRDefault="00ED4A85" w:rsidP="00E93C2C">
      <w:pPr>
        <w:spacing w:line="0" w:lineRule="atLeast"/>
        <w:jc w:val="right"/>
        <w:rPr>
          <w:rFonts w:asciiTheme="majorEastAsia" w:eastAsiaTheme="majorEastAsia" w:hAnsiTheme="majorEastAsia"/>
          <w:sz w:val="32"/>
          <w:szCs w:val="32"/>
        </w:rPr>
      </w:pPr>
      <w:r w:rsidRPr="00BC59C9">
        <w:rPr>
          <w:rFonts w:asciiTheme="majorEastAsia" w:eastAsiaTheme="majorEastAsia" w:hAnsiTheme="majorEastAsia" w:hint="eastAsia"/>
          <w:sz w:val="32"/>
          <w:szCs w:val="32"/>
        </w:rPr>
        <w:t>２８０４１２</w:t>
      </w:r>
    </w:p>
    <w:p w:rsidR="008D0C68" w:rsidRPr="00BC59C9" w:rsidRDefault="008D0C68" w:rsidP="00E93C2C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</w:p>
    <w:p w:rsidR="008D0C68" w:rsidRPr="00BC59C9" w:rsidRDefault="008D0C68" w:rsidP="00E93C2C">
      <w:pPr>
        <w:spacing w:line="0" w:lineRule="atLeast"/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BC59C9">
        <w:rPr>
          <w:rFonts w:asciiTheme="majorEastAsia" w:eastAsiaTheme="majorEastAsia" w:hAnsiTheme="majorEastAsia" w:hint="eastAsia"/>
          <w:sz w:val="32"/>
          <w:szCs w:val="32"/>
        </w:rPr>
        <w:t>皆さんこんにちは。</w:t>
      </w:r>
    </w:p>
    <w:p w:rsidR="008D0C68" w:rsidRPr="00BC59C9" w:rsidRDefault="008D0C68" w:rsidP="00E93C2C">
      <w:pPr>
        <w:spacing w:line="0" w:lineRule="atLeast"/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BC59C9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E93C2C" w:rsidRPr="00BC59C9">
        <w:rPr>
          <w:rFonts w:asciiTheme="majorEastAsia" w:eastAsiaTheme="majorEastAsia" w:hAnsiTheme="majorEastAsia" w:hint="eastAsia"/>
          <w:sz w:val="32"/>
          <w:szCs w:val="32"/>
        </w:rPr>
        <w:t>年生の皆さんは、まだ３</w:t>
      </w:r>
      <w:r w:rsidRPr="00BC59C9">
        <w:rPr>
          <w:rFonts w:asciiTheme="majorEastAsia" w:eastAsiaTheme="majorEastAsia" w:hAnsiTheme="majorEastAsia" w:hint="eastAsia"/>
          <w:sz w:val="32"/>
          <w:szCs w:val="32"/>
        </w:rPr>
        <w:t>日目なので、緊張している生徒もいると思います。でもすぐに慣れると思います。心配しないでください。</w:t>
      </w:r>
    </w:p>
    <w:p w:rsidR="00ED4A85" w:rsidRPr="00BC59C9" w:rsidRDefault="00ED4A85" w:rsidP="00E93C2C">
      <w:pPr>
        <w:spacing w:line="0" w:lineRule="atLeast"/>
        <w:ind w:firstLineChars="100" w:firstLine="320"/>
        <w:rPr>
          <w:rFonts w:asciiTheme="majorEastAsia" w:eastAsiaTheme="majorEastAsia" w:hAnsiTheme="majorEastAsia" w:hint="eastAsia"/>
          <w:sz w:val="32"/>
          <w:szCs w:val="32"/>
        </w:rPr>
      </w:pPr>
    </w:p>
    <w:p w:rsidR="00ED4A85" w:rsidRPr="00BC59C9" w:rsidRDefault="008D0C68" w:rsidP="00E93C2C">
      <w:pPr>
        <w:spacing w:line="0" w:lineRule="atLeast"/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BC59C9">
        <w:rPr>
          <w:rFonts w:asciiTheme="majorEastAsia" w:eastAsiaTheme="majorEastAsia" w:hAnsiTheme="majorEastAsia" w:hint="eastAsia"/>
          <w:sz w:val="32"/>
          <w:szCs w:val="32"/>
        </w:rPr>
        <w:t>さて、この時間は、皆さんが</w:t>
      </w:r>
      <w:r w:rsidR="00E2303A" w:rsidRPr="00BC59C9">
        <w:rPr>
          <w:rFonts w:asciiTheme="majorEastAsia" w:eastAsiaTheme="majorEastAsia" w:hAnsiTheme="majorEastAsia" w:hint="eastAsia"/>
          <w:sz w:val="32"/>
          <w:szCs w:val="32"/>
        </w:rPr>
        <w:t>待ちに待った「部活動紹介」の時間です。</w:t>
      </w:r>
      <w:r w:rsidR="00ED4A85" w:rsidRPr="00BC59C9">
        <w:rPr>
          <w:rFonts w:asciiTheme="majorEastAsia" w:eastAsiaTheme="majorEastAsia" w:hAnsiTheme="majorEastAsia" w:hint="eastAsia"/>
          <w:sz w:val="32"/>
          <w:szCs w:val="32"/>
        </w:rPr>
        <w:t>入学式でも話しましたが</w:t>
      </w:r>
      <w:r w:rsidR="00ED4A85" w:rsidRPr="00BC59C9">
        <w:rPr>
          <w:rFonts w:asciiTheme="majorEastAsia" w:eastAsiaTheme="majorEastAsia" w:hAnsiTheme="majorEastAsia"/>
          <w:sz w:val="32"/>
          <w:szCs w:val="32"/>
        </w:rPr>
        <w:t>、中学校では部活動の占める割合は、大変大きいです。</w:t>
      </w:r>
    </w:p>
    <w:p w:rsidR="00ED4A85" w:rsidRPr="00BC59C9" w:rsidRDefault="00ED4A85" w:rsidP="00E93C2C">
      <w:pPr>
        <w:spacing w:line="0" w:lineRule="atLeast"/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BC59C9">
        <w:rPr>
          <w:rFonts w:asciiTheme="majorEastAsia" w:eastAsiaTheme="majorEastAsia" w:hAnsiTheme="majorEastAsia" w:hint="eastAsia"/>
          <w:sz w:val="32"/>
          <w:szCs w:val="32"/>
        </w:rPr>
        <w:t>そこで</w:t>
      </w:r>
      <w:r w:rsidRPr="00BC59C9">
        <w:rPr>
          <w:rFonts w:asciiTheme="majorEastAsia" w:eastAsiaTheme="majorEastAsia" w:hAnsiTheme="majorEastAsia"/>
          <w:sz w:val="32"/>
          <w:szCs w:val="32"/>
        </w:rPr>
        <w:t>、これから</w:t>
      </w:r>
      <w:r w:rsidRPr="00BC59C9">
        <w:rPr>
          <w:rFonts w:asciiTheme="majorEastAsia" w:eastAsiaTheme="majorEastAsia" w:hAnsiTheme="majorEastAsia" w:hint="eastAsia"/>
          <w:sz w:val="32"/>
          <w:szCs w:val="32"/>
        </w:rPr>
        <w:t>始まる</w:t>
      </w:r>
      <w:r w:rsidRPr="00BC59C9">
        <w:rPr>
          <w:rFonts w:asciiTheme="majorEastAsia" w:eastAsiaTheme="majorEastAsia" w:hAnsiTheme="majorEastAsia"/>
          <w:sz w:val="32"/>
          <w:szCs w:val="32"/>
        </w:rPr>
        <w:t>部活動の紹介を</w:t>
      </w:r>
      <w:r w:rsidRPr="00BC59C9">
        <w:rPr>
          <w:rFonts w:asciiTheme="majorEastAsia" w:eastAsiaTheme="majorEastAsia" w:hAnsiTheme="majorEastAsia" w:hint="eastAsia"/>
          <w:sz w:val="32"/>
          <w:szCs w:val="32"/>
        </w:rPr>
        <w:t>良く聞いて</w:t>
      </w:r>
      <w:r w:rsidRPr="00BC59C9">
        <w:rPr>
          <w:rFonts w:asciiTheme="majorEastAsia" w:eastAsiaTheme="majorEastAsia" w:hAnsiTheme="majorEastAsia"/>
          <w:sz w:val="32"/>
          <w:szCs w:val="32"/>
        </w:rPr>
        <w:t>、</w:t>
      </w:r>
      <w:r w:rsidRPr="00BC59C9">
        <w:rPr>
          <w:rFonts w:asciiTheme="majorEastAsia" w:eastAsiaTheme="majorEastAsia" w:hAnsiTheme="majorEastAsia" w:hint="eastAsia"/>
          <w:sz w:val="32"/>
          <w:szCs w:val="32"/>
        </w:rPr>
        <w:t>入部して</w:t>
      </w:r>
      <w:r w:rsidRPr="00BC59C9">
        <w:rPr>
          <w:rFonts w:asciiTheme="majorEastAsia" w:eastAsiaTheme="majorEastAsia" w:hAnsiTheme="majorEastAsia"/>
          <w:sz w:val="32"/>
          <w:szCs w:val="32"/>
        </w:rPr>
        <w:t>下さい。</w:t>
      </w:r>
    </w:p>
    <w:p w:rsidR="00ED4A85" w:rsidRPr="00BC59C9" w:rsidRDefault="00ED4A85" w:rsidP="00E93C2C">
      <w:pPr>
        <w:spacing w:line="0" w:lineRule="atLeast"/>
        <w:ind w:firstLineChars="100" w:firstLine="320"/>
        <w:rPr>
          <w:rFonts w:asciiTheme="majorEastAsia" w:eastAsiaTheme="majorEastAsia" w:hAnsiTheme="majorEastAsia" w:hint="eastAsia"/>
          <w:sz w:val="32"/>
          <w:szCs w:val="32"/>
        </w:rPr>
      </w:pPr>
    </w:p>
    <w:p w:rsidR="008D0C68" w:rsidRPr="00BC59C9" w:rsidRDefault="00E2303A" w:rsidP="00E93C2C">
      <w:pPr>
        <w:spacing w:line="0" w:lineRule="atLeast"/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BC59C9">
        <w:rPr>
          <w:rFonts w:asciiTheme="majorEastAsia" w:eastAsiaTheme="majorEastAsia" w:hAnsiTheme="majorEastAsia" w:hint="eastAsia"/>
          <w:sz w:val="32"/>
          <w:szCs w:val="32"/>
        </w:rPr>
        <w:t>各部が工夫を凝らして、紹介をしてくれると思います。先輩の話を良く聞いて、部活を選んでください。</w:t>
      </w:r>
    </w:p>
    <w:p w:rsidR="00E2303A" w:rsidRDefault="00E2303A" w:rsidP="00E93C2C">
      <w:pPr>
        <w:spacing w:line="0" w:lineRule="atLeast"/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BC59C9">
        <w:rPr>
          <w:rFonts w:asciiTheme="majorEastAsia" w:eastAsiaTheme="majorEastAsia" w:hAnsiTheme="majorEastAsia" w:hint="eastAsia"/>
          <w:sz w:val="32"/>
          <w:szCs w:val="32"/>
        </w:rPr>
        <w:t>また、３年間続ける部活動なので、よく見学し、仮入部を</w:t>
      </w:r>
      <w:r w:rsidR="00C35679" w:rsidRPr="00BC59C9">
        <w:rPr>
          <w:rFonts w:asciiTheme="majorEastAsia" w:eastAsiaTheme="majorEastAsia" w:hAnsiTheme="majorEastAsia" w:hint="eastAsia"/>
          <w:sz w:val="32"/>
          <w:szCs w:val="32"/>
        </w:rPr>
        <w:t>経験し、決めてください。</w:t>
      </w:r>
    </w:p>
    <w:p w:rsidR="00BC59C9" w:rsidRPr="00BC59C9" w:rsidRDefault="00BC59C9" w:rsidP="00E93C2C">
      <w:pPr>
        <w:spacing w:line="0" w:lineRule="atLeast"/>
        <w:ind w:firstLineChars="100" w:firstLine="320"/>
        <w:rPr>
          <w:rFonts w:asciiTheme="majorEastAsia" w:eastAsiaTheme="majorEastAsia" w:hAnsiTheme="majorEastAsia" w:hint="eastAsia"/>
          <w:sz w:val="32"/>
          <w:szCs w:val="32"/>
        </w:rPr>
      </w:pPr>
      <w:bookmarkStart w:id="0" w:name="_GoBack"/>
      <w:bookmarkEnd w:id="0"/>
    </w:p>
    <w:p w:rsidR="00C35679" w:rsidRPr="00BC59C9" w:rsidRDefault="00C35679" w:rsidP="00E93C2C">
      <w:pPr>
        <w:spacing w:line="0" w:lineRule="atLeast"/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BC59C9">
        <w:rPr>
          <w:rFonts w:asciiTheme="majorEastAsia" w:eastAsiaTheme="majorEastAsia" w:hAnsiTheme="majorEastAsia" w:hint="eastAsia"/>
          <w:sz w:val="32"/>
          <w:szCs w:val="32"/>
        </w:rPr>
        <w:t>それでは、２・３年生よろしくお願いします。</w:t>
      </w:r>
    </w:p>
    <w:p w:rsidR="008D0C68" w:rsidRPr="00C35679" w:rsidRDefault="008D0C68" w:rsidP="00E93C2C">
      <w:pPr>
        <w:spacing w:line="0" w:lineRule="atLeast"/>
        <w:rPr>
          <w:sz w:val="28"/>
          <w:szCs w:val="28"/>
        </w:rPr>
      </w:pPr>
    </w:p>
    <w:p w:rsidR="008D0C68" w:rsidRPr="008D0C68" w:rsidRDefault="008D0C68">
      <w:pPr>
        <w:rPr>
          <w:sz w:val="24"/>
          <w:szCs w:val="24"/>
        </w:rPr>
      </w:pPr>
    </w:p>
    <w:p w:rsidR="008D0C68" w:rsidRPr="008D0C68" w:rsidRDefault="008D0C68">
      <w:pPr>
        <w:rPr>
          <w:sz w:val="24"/>
          <w:szCs w:val="24"/>
        </w:rPr>
      </w:pPr>
    </w:p>
    <w:p w:rsidR="008D0C68" w:rsidRPr="008D0C68" w:rsidRDefault="008D0C68">
      <w:pPr>
        <w:rPr>
          <w:sz w:val="24"/>
          <w:szCs w:val="24"/>
        </w:rPr>
      </w:pPr>
    </w:p>
    <w:sectPr w:rsidR="008D0C68" w:rsidRPr="008D0C68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C2" w:rsidRDefault="006826C2" w:rsidP="00E93C2C">
      <w:r>
        <w:separator/>
      </w:r>
    </w:p>
  </w:endnote>
  <w:endnote w:type="continuationSeparator" w:id="0">
    <w:p w:rsidR="006826C2" w:rsidRDefault="006826C2" w:rsidP="00E9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C2" w:rsidRDefault="006826C2" w:rsidP="00E93C2C">
      <w:r>
        <w:separator/>
      </w:r>
    </w:p>
  </w:footnote>
  <w:footnote w:type="continuationSeparator" w:id="0">
    <w:p w:rsidR="006826C2" w:rsidRDefault="006826C2" w:rsidP="00E9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68"/>
    <w:rsid w:val="006826C2"/>
    <w:rsid w:val="008D0C68"/>
    <w:rsid w:val="0091610A"/>
    <w:rsid w:val="00BC59C9"/>
    <w:rsid w:val="00C35679"/>
    <w:rsid w:val="00E2303A"/>
    <w:rsid w:val="00E56AFF"/>
    <w:rsid w:val="00E93C2C"/>
    <w:rsid w:val="00ED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15653AA-E1D1-489E-B431-93C67DA4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C35679"/>
    <w:pPr>
      <w:widowControl w:val="0"/>
      <w:jc w:val="both"/>
    </w:pPr>
  </w:style>
  <w:style w:type="paragraph" w:styleId="af2">
    <w:name w:val="header"/>
    <w:basedOn w:val="a"/>
    <w:link w:val="af3"/>
    <w:uiPriority w:val="99"/>
    <w:unhideWhenUsed/>
    <w:rsid w:val="00E93C2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93C2C"/>
  </w:style>
  <w:style w:type="paragraph" w:styleId="af4">
    <w:name w:val="footer"/>
    <w:basedOn w:val="a"/>
    <w:link w:val="af5"/>
    <w:uiPriority w:val="99"/>
    <w:unhideWhenUsed/>
    <w:rsid w:val="00E93C2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93C2C"/>
  </w:style>
  <w:style w:type="paragraph" w:styleId="af6">
    <w:name w:val="Balloon Text"/>
    <w:basedOn w:val="a"/>
    <w:link w:val="af7"/>
    <w:uiPriority w:val="99"/>
    <w:semiHidden/>
    <w:unhideWhenUsed/>
    <w:rsid w:val="00E93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E93C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須藤　一郎 </cp:lastModifiedBy>
  <cp:revision>3</cp:revision>
  <cp:lastPrinted>2014-04-10T02:43:00Z</cp:lastPrinted>
  <dcterms:created xsi:type="dcterms:W3CDTF">2016-04-12T04:24:00Z</dcterms:created>
  <dcterms:modified xsi:type="dcterms:W3CDTF">2016-04-12T04:25:00Z</dcterms:modified>
</cp:coreProperties>
</file>