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5C4" w:rsidRDefault="00E605C4" w:rsidP="00DB4F8B">
      <w:pPr>
        <w:rPr>
          <w:rFonts w:ascii="ＤＨＰ行書体" w:eastAsia="ＤＨＰ行書体" w:hAnsi="ＤＨＰ行書体"/>
          <w:sz w:val="40"/>
          <w:szCs w:val="40"/>
          <w:lang w:eastAsia="ja-JP"/>
        </w:rPr>
      </w:pPr>
    </w:p>
    <w:p w:rsidR="00E605C4" w:rsidRDefault="00E605C4" w:rsidP="00DB4F8B">
      <w:pPr>
        <w:rPr>
          <w:rFonts w:ascii="ＤＨＰ行書体" w:eastAsia="ＤＨＰ行書体" w:hAnsi="ＤＨＰ行書体"/>
          <w:sz w:val="40"/>
          <w:szCs w:val="40"/>
          <w:lang w:eastAsia="ja-JP"/>
        </w:rPr>
      </w:pPr>
    </w:p>
    <w:p w:rsidR="004D5445" w:rsidRPr="00F06F92" w:rsidRDefault="00F93580" w:rsidP="00DB4F8B">
      <w:pPr>
        <w:rPr>
          <w:rFonts w:ascii="ＤＨＰ行書体" w:eastAsia="ＤＨＰ行書体" w:hAnsi="ＤＨＰ行書体"/>
          <w:sz w:val="40"/>
          <w:szCs w:val="40"/>
          <w:lang w:eastAsia="ja-JP"/>
        </w:rPr>
      </w:pPr>
      <w:r>
        <w:rPr>
          <w:rFonts w:ascii="ＤＨＰ行書体" w:eastAsia="ＤＨＰ行書体" w:hAnsi="ＤＨＰ行書体" w:hint="eastAsia"/>
          <w:sz w:val="40"/>
          <w:szCs w:val="40"/>
          <w:lang w:eastAsia="ja-JP"/>
        </w:rPr>
        <w:t xml:space="preserve">　</w:t>
      </w:r>
      <w:r w:rsidR="009D46DA" w:rsidRPr="00F06F92">
        <w:rPr>
          <w:rFonts w:ascii="ＤＨＰ行書体" w:eastAsia="ＤＨＰ行書体" w:hAnsi="ＤＨＰ行書体" w:hint="eastAsia"/>
          <w:sz w:val="40"/>
          <w:szCs w:val="40"/>
          <w:lang w:eastAsia="ja-JP"/>
        </w:rPr>
        <w:t>式</w:t>
      </w:r>
      <w:r>
        <w:rPr>
          <w:rFonts w:ascii="ＤＨＰ行書体" w:eastAsia="ＤＨＰ行書体" w:hAnsi="ＤＨＰ行書体" w:hint="eastAsia"/>
          <w:sz w:val="40"/>
          <w:szCs w:val="40"/>
          <w:lang w:eastAsia="ja-JP"/>
        </w:rPr>
        <w:t xml:space="preserve">　</w:t>
      </w:r>
      <w:r>
        <w:rPr>
          <w:rFonts w:ascii="ＤＨＰ行書体" w:eastAsia="ＤＨＰ行書体" w:hAnsi="ＤＨＰ行書体"/>
          <w:sz w:val="40"/>
          <w:szCs w:val="40"/>
          <w:lang w:eastAsia="ja-JP"/>
        </w:rPr>
        <w:t xml:space="preserve">　</w:t>
      </w:r>
      <w:r w:rsidR="009D46DA" w:rsidRPr="00F06F92">
        <w:rPr>
          <w:rFonts w:ascii="ＤＨＰ行書体" w:eastAsia="ＤＨＰ行書体" w:hAnsi="ＤＨＰ行書体" w:hint="eastAsia"/>
          <w:sz w:val="40"/>
          <w:szCs w:val="40"/>
          <w:lang w:eastAsia="ja-JP"/>
        </w:rPr>
        <w:t>辞</w:t>
      </w:r>
    </w:p>
    <w:p w:rsidR="009D46DA" w:rsidRPr="00F06F92" w:rsidRDefault="009D46DA" w:rsidP="003C0430">
      <w:pPr>
        <w:pStyle w:val="a3"/>
        <w:spacing w:line="0" w:lineRule="atLeast"/>
        <w:rPr>
          <w:rFonts w:ascii="ＤＨＰ行書体" w:eastAsia="ＤＨＰ行書体" w:hAnsi="ＤＨＰ行書体"/>
          <w:sz w:val="40"/>
          <w:szCs w:val="40"/>
          <w:lang w:eastAsia="ja-JP"/>
        </w:rPr>
      </w:pPr>
    </w:p>
    <w:p w:rsidR="00287823" w:rsidRDefault="00967C5A" w:rsidP="00287823">
      <w:pPr>
        <w:pStyle w:val="a3"/>
        <w:spacing w:line="0" w:lineRule="atLeast"/>
        <w:ind w:firstLineChars="100" w:firstLine="395"/>
        <w:rPr>
          <w:rFonts w:ascii="ＤＨＰ行書体" w:eastAsia="ＤＨＰ行書体" w:hAnsi="ＤＨＰ行書体"/>
          <w:sz w:val="40"/>
          <w:szCs w:val="40"/>
          <w:lang w:eastAsia="ja-JP"/>
        </w:rPr>
      </w:pPr>
      <w:r>
        <w:rPr>
          <w:rFonts w:ascii="ＤＨＰ行書体" w:eastAsia="ＤＨＰ行書体" w:hAnsi="ＤＨＰ行書体" w:hint="eastAsia"/>
          <w:sz w:val="40"/>
          <w:szCs w:val="40"/>
          <w:lang w:eastAsia="ja-JP"/>
        </w:rPr>
        <w:t>一〇五</w:t>
      </w:r>
      <w:r w:rsidR="00153FC4" w:rsidRPr="00F06F92">
        <w:rPr>
          <w:rFonts w:ascii="ＤＨＰ行書体" w:eastAsia="ＤＨＰ行書体" w:hAnsi="ＤＨＰ行書体" w:hint="eastAsia"/>
          <w:sz w:val="40"/>
          <w:szCs w:val="40"/>
          <w:lang w:eastAsia="ja-JP"/>
        </w:rPr>
        <w:t>名の新入生の皆さん、入学おめでとうございます。</w:t>
      </w:r>
      <w:r w:rsidR="00287823">
        <w:rPr>
          <w:rFonts w:ascii="ＤＨＰ行書体" w:eastAsia="ＤＨＰ行書体" w:hAnsi="ＤＨＰ行書体" w:hint="eastAsia"/>
          <w:sz w:val="40"/>
          <w:szCs w:val="40"/>
          <w:lang w:eastAsia="ja-JP"/>
        </w:rPr>
        <w:t>心から歓迎いたします。</w:t>
      </w:r>
    </w:p>
    <w:p w:rsidR="00287823" w:rsidRDefault="00287823" w:rsidP="00287823">
      <w:pPr>
        <w:pStyle w:val="a3"/>
        <w:spacing w:line="0" w:lineRule="atLeast"/>
        <w:ind w:firstLineChars="100" w:firstLine="395"/>
        <w:rPr>
          <w:rFonts w:ascii="ＤＨＰ行書体" w:eastAsia="ＤＨＰ行書体" w:hAnsi="ＤＨＰ行書体"/>
          <w:sz w:val="40"/>
          <w:szCs w:val="40"/>
          <w:lang w:eastAsia="ja-JP"/>
        </w:rPr>
      </w:pPr>
    </w:p>
    <w:p w:rsidR="00DA7633" w:rsidRDefault="00153FC4" w:rsidP="00F93580">
      <w:pPr>
        <w:pStyle w:val="a3"/>
        <w:spacing w:line="0" w:lineRule="atLeast"/>
        <w:ind w:firstLineChars="100" w:firstLine="395"/>
        <w:rPr>
          <w:rFonts w:ascii="ＤＨＰ行書体" w:eastAsia="ＤＨＰ行書体" w:hAnsi="ＤＨＰ行書体"/>
          <w:sz w:val="40"/>
          <w:szCs w:val="40"/>
          <w:lang w:eastAsia="ja-JP"/>
        </w:rPr>
      </w:pPr>
      <w:r w:rsidRPr="00F06F92">
        <w:rPr>
          <w:rFonts w:ascii="ＤＨＰ行書体" w:eastAsia="ＤＨＰ行書体" w:hAnsi="ＤＨＰ行書体" w:hint="eastAsia"/>
          <w:sz w:val="40"/>
          <w:szCs w:val="40"/>
          <w:lang w:eastAsia="ja-JP"/>
        </w:rPr>
        <w:t>本日は</w:t>
      </w:r>
      <w:r w:rsidR="004E5EF1" w:rsidRPr="00F06F92">
        <w:rPr>
          <w:rFonts w:ascii="ＤＨＰ行書体" w:eastAsia="ＤＨＰ行書体" w:hAnsi="ＤＨＰ行書体" w:hint="eastAsia"/>
          <w:sz w:val="40"/>
          <w:szCs w:val="40"/>
          <w:lang w:eastAsia="ja-JP"/>
        </w:rPr>
        <w:t>、</w:t>
      </w:r>
      <w:r w:rsidR="00967C5A">
        <w:rPr>
          <w:rFonts w:ascii="ＤＨＰ行書体" w:eastAsia="ＤＨＰ行書体" w:hAnsi="ＤＨＰ行書体" w:hint="eastAsia"/>
          <w:sz w:val="40"/>
          <w:szCs w:val="40"/>
          <w:lang w:eastAsia="ja-JP"/>
        </w:rPr>
        <w:t>熊谷市議会</w:t>
      </w:r>
      <w:r w:rsidR="00967C5A">
        <w:rPr>
          <w:rFonts w:ascii="ＤＨＰ行書体" w:eastAsia="ＤＨＰ行書体" w:hAnsi="ＤＨＰ行書体"/>
          <w:sz w:val="40"/>
          <w:szCs w:val="40"/>
          <w:lang w:eastAsia="ja-JP"/>
        </w:rPr>
        <w:t>議員</w:t>
      </w:r>
      <w:r w:rsidR="00F93580">
        <w:rPr>
          <w:rFonts w:ascii="ＤＨＰ行書体" w:eastAsia="ＤＨＰ行書体" w:hAnsi="ＤＨＰ行書体" w:hint="eastAsia"/>
          <w:sz w:val="40"/>
          <w:szCs w:val="40"/>
          <w:lang w:eastAsia="ja-JP"/>
        </w:rPr>
        <w:t xml:space="preserve">　</w:t>
      </w:r>
      <w:r w:rsidR="00967C5A">
        <w:rPr>
          <w:rFonts w:ascii="ＤＨＰ行書体" w:eastAsia="ＤＨＰ行書体" w:hAnsi="ＤＨＰ行書体"/>
          <w:sz w:val="40"/>
          <w:szCs w:val="40"/>
          <w:lang w:eastAsia="ja-JP"/>
        </w:rPr>
        <w:t xml:space="preserve">景山　拓也　様　</w:t>
      </w:r>
    </w:p>
    <w:p w:rsidR="00DA7633" w:rsidRDefault="004E5EF1" w:rsidP="00967C5A">
      <w:pPr>
        <w:pStyle w:val="a3"/>
        <w:spacing w:line="0" w:lineRule="atLeast"/>
        <w:rPr>
          <w:rFonts w:ascii="ＤＨＰ行書体" w:eastAsia="ＤＨＰ行書体" w:hAnsi="ＤＨＰ行書体"/>
          <w:sz w:val="40"/>
          <w:szCs w:val="40"/>
          <w:lang w:eastAsia="ja-JP"/>
        </w:rPr>
      </w:pPr>
      <w:r w:rsidRPr="00F06F92">
        <w:rPr>
          <w:rFonts w:ascii="ＤＨＰ行書体" w:eastAsia="ＤＨＰ行書体" w:hAnsi="ＤＨＰ行書体" w:hint="eastAsia"/>
          <w:sz w:val="40"/>
          <w:szCs w:val="40"/>
          <w:lang w:eastAsia="ja-JP"/>
        </w:rPr>
        <w:t>大幡地区連合自治会</w:t>
      </w:r>
      <w:r w:rsidR="000D01CC" w:rsidRPr="00F06F92">
        <w:rPr>
          <w:rFonts w:ascii="ＤＨＰ行書体" w:eastAsia="ＤＨＰ行書体" w:hAnsi="ＤＨＰ行書体" w:hint="eastAsia"/>
          <w:sz w:val="40"/>
          <w:szCs w:val="40"/>
          <w:lang w:eastAsia="ja-JP"/>
        </w:rPr>
        <w:t xml:space="preserve">長　</w:t>
      </w:r>
      <w:r w:rsidR="00ED2FC4">
        <w:rPr>
          <w:rFonts w:ascii="ＤＨＰ行書体" w:eastAsia="ＤＨＰ行書体" w:hAnsi="ＤＨＰ行書体" w:hint="eastAsia"/>
          <w:sz w:val="40"/>
          <w:szCs w:val="40"/>
          <w:lang w:eastAsia="ja-JP"/>
        </w:rPr>
        <w:t>栗原　一森</w:t>
      </w:r>
      <w:r w:rsidR="000D01CC" w:rsidRPr="00F06F92">
        <w:rPr>
          <w:rFonts w:ascii="ＤＨＰ行書体" w:eastAsia="ＤＨＰ行書体" w:hAnsi="ＤＨＰ行書体" w:hint="eastAsia"/>
          <w:sz w:val="40"/>
          <w:szCs w:val="40"/>
          <w:lang w:eastAsia="ja-JP"/>
        </w:rPr>
        <w:t>様</w:t>
      </w:r>
      <w:r w:rsidR="001F59F0" w:rsidRPr="00F06F92">
        <w:rPr>
          <w:rFonts w:ascii="ＤＨＰ行書体" w:eastAsia="ＤＨＰ行書体" w:hAnsi="ＤＨＰ行書体" w:hint="eastAsia"/>
          <w:sz w:val="40"/>
          <w:szCs w:val="40"/>
          <w:lang w:eastAsia="ja-JP"/>
        </w:rPr>
        <w:t>、</w:t>
      </w:r>
    </w:p>
    <w:p w:rsidR="00DA7633" w:rsidRDefault="001F59F0" w:rsidP="00967C5A">
      <w:pPr>
        <w:pStyle w:val="a3"/>
        <w:spacing w:line="0" w:lineRule="atLeast"/>
        <w:rPr>
          <w:rFonts w:ascii="ＤＨＰ行書体" w:eastAsia="ＤＨＰ行書体" w:hAnsi="ＤＨＰ行書体"/>
          <w:sz w:val="40"/>
          <w:szCs w:val="40"/>
          <w:lang w:eastAsia="ja-JP"/>
        </w:rPr>
      </w:pPr>
      <w:r w:rsidRPr="00F06F92">
        <w:rPr>
          <w:rFonts w:ascii="ＤＨＰ行書体" w:eastAsia="ＤＨＰ行書体" w:hAnsi="ＤＨＰ行書体" w:hint="eastAsia"/>
          <w:sz w:val="40"/>
          <w:szCs w:val="40"/>
          <w:lang w:eastAsia="ja-JP"/>
        </w:rPr>
        <w:t>大幡地区校区連絡会会長</w:t>
      </w:r>
      <w:r w:rsidR="00F93580">
        <w:rPr>
          <w:rFonts w:ascii="ＤＨＰ行書体" w:eastAsia="ＤＨＰ行書体" w:hAnsi="ＤＨＰ行書体" w:hint="eastAsia"/>
          <w:sz w:val="40"/>
          <w:szCs w:val="40"/>
          <w:lang w:eastAsia="ja-JP"/>
        </w:rPr>
        <w:t xml:space="preserve">　</w:t>
      </w:r>
      <w:r w:rsidRPr="00F06F92">
        <w:rPr>
          <w:rFonts w:ascii="ＤＨＰ行書体" w:eastAsia="ＤＨＰ行書体" w:hAnsi="ＤＨＰ行書体" w:hint="eastAsia"/>
          <w:sz w:val="40"/>
          <w:szCs w:val="40"/>
          <w:lang w:eastAsia="ja-JP"/>
        </w:rPr>
        <w:t>志村　豊様</w:t>
      </w:r>
      <w:r w:rsidR="000D01CC" w:rsidRPr="00F06F92">
        <w:rPr>
          <w:rFonts w:ascii="ＤＨＰ行書体" w:eastAsia="ＤＨＰ行書体" w:hAnsi="ＤＨＰ行書体" w:hint="eastAsia"/>
          <w:sz w:val="40"/>
          <w:szCs w:val="40"/>
          <w:lang w:eastAsia="ja-JP"/>
        </w:rPr>
        <w:t>をはじめ、</w:t>
      </w:r>
    </w:p>
    <w:p w:rsidR="00DA7633" w:rsidRDefault="000D01CC" w:rsidP="00967C5A">
      <w:pPr>
        <w:pStyle w:val="a3"/>
        <w:spacing w:line="0" w:lineRule="atLeast"/>
        <w:rPr>
          <w:rFonts w:ascii="ＤＨＰ行書体" w:eastAsia="ＤＨＰ行書体" w:hAnsi="ＤＨＰ行書体"/>
          <w:sz w:val="40"/>
          <w:szCs w:val="40"/>
          <w:lang w:eastAsia="ja-JP"/>
        </w:rPr>
      </w:pPr>
      <w:r w:rsidRPr="00F06F92">
        <w:rPr>
          <w:rFonts w:ascii="ＤＨＰ行書体" w:eastAsia="ＤＨＰ行書体" w:hAnsi="ＤＨＰ行書体" w:hint="eastAsia"/>
          <w:sz w:val="40"/>
          <w:szCs w:val="40"/>
          <w:lang w:eastAsia="ja-JP"/>
        </w:rPr>
        <w:t>多くのご来</w:t>
      </w:r>
      <w:r w:rsidR="00ED2FC4">
        <w:rPr>
          <w:rFonts w:ascii="ＤＨＰ行書体" w:eastAsia="ＤＨＰ行書体" w:hAnsi="ＤＨＰ行書体" w:hint="eastAsia"/>
          <w:sz w:val="40"/>
          <w:szCs w:val="40"/>
          <w:lang w:eastAsia="ja-JP"/>
        </w:rPr>
        <w:t>賓の皆様及び保護者の皆様には、</w:t>
      </w:r>
    </w:p>
    <w:p w:rsidR="00DA7633" w:rsidRDefault="00ED2FC4" w:rsidP="00967C5A">
      <w:pPr>
        <w:pStyle w:val="a3"/>
        <w:spacing w:line="0" w:lineRule="atLeast"/>
        <w:rPr>
          <w:rFonts w:ascii="ＤＨＰ行書体" w:eastAsia="ＤＨＰ行書体" w:hAnsi="ＤＨＰ行書体"/>
          <w:sz w:val="40"/>
          <w:szCs w:val="40"/>
          <w:lang w:eastAsia="ja-JP"/>
        </w:rPr>
      </w:pPr>
      <w:r>
        <w:rPr>
          <w:rFonts w:ascii="ＤＨＰ行書体" w:eastAsia="ＤＨＰ行書体" w:hAnsi="ＤＨＰ行書体" w:hint="eastAsia"/>
          <w:sz w:val="40"/>
          <w:szCs w:val="40"/>
          <w:lang w:eastAsia="ja-JP"/>
        </w:rPr>
        <w:t>ご多用の中にもかかわらず</w:t>
      </w:r>
      <w:r w:rsidR="008C5AEE">
        <w:rPr>
          <w:rFonts w:ascii="ＤＨＰ行書体" w:eastAsia="ＤＨＰ行書体" w:hAnsi="ＤＨＰ行書体" w:hint="eastAsia"/>
          <w:sz w:val="40"/>
          <w:szCs w:val="40"/>
          <w:lang w:eastAsia="ja-JP"/>
        </w:rPr>
        <w:t>、</w:t>
      </w:r>
    </w:p>
    <w:p w:rsidR="00DA7633" w:rsidRDefault="00ED2FC4" w:rsidP="00967C5A">
      <w:pPr>
        <w:pStyle w:val="a3"/>
        <w:spacing w:line="0" w:lineRule="atLeast"/>
        <w:rPr>
          <w:rFonts w:ascii="ＤＨＰ行書体" w:eastAsia="ＤＨＰ行書体" w:hAnsi="ＤＨＰ行書体"/>
          <w:sz w:val="40"/>
          <w:szCs w:val="40"/>
          <w:lang w:eastAsia="ja-JP"/>
        </w:rPr>
      </w:pPr>
      <w:r>
        <w:rPr>
          <w:rFonts w:ascii="ＤＨＰ行書体" w:eastAsia="ＤＨＰ行書体" w:hAnsi="ＤＨＰ行書体" w:hint="eastAsia"/>
          <w:sz w:val="40"/>
          <w:szCs w:val="40"/>
          <w:lang w:eastAsia="ja-JP"/>
        </w:rPr>
        <w:t>平成二十</w:t>
      </w:r>
      <w:r w:rsidR="0073788B">
        <w:rPr>
          <w:rFonts w:ascii="ＤＨＰ行書体" w:eastAsia="ＤＨＰ行書体" w:hAnsi="ＤＨＰ行書体" w:hint="eastAsia"/>
          <w:sz w:val="40"/>
          <w:szCs w:val="40"/>
          <w:lang w:eastAsia="ja-JP"/>
        </w:rPr>
        <w:t>八</w:t>
      </w:r>
      <w:r w:rsidR="000D01CC" w:rsidRPr="00F06F92">
        <w:rPr>
          <w:rFonts w:ascii="ＤＨＰ行書体" w:eastAsia="ＤＨＰ行書体" w:hAnsi="ＤＨＰ行書体" w:hint="eastAsia"/>
          <w:sz w:val="40"/>
          <w:szCs w:val="40"/>
          <w:lang w:eastAsia="ja-JP"/>
        </w:rPr>
        <w:t>年度大幡中学校の入学式に</w:t>
      </w:r>
      <w:r w:rsidR="00DB4F8B" w:rsidRPr="00F06F92">
        <w:rPr>
          <w:rFonts w:ascii="ＤＨＰ行書体" w:eastAsia="ＤＨＰ行書体" w:hAnsi="ＤＨＰ行書体" w:hint="eastAsia"/>
          <w:sz w:val="40"/>
          <w:szCs w:val="40"/>
          <w:lang w:eastAsia="ja-JP"/>
        </w:rPr>
        <w:t>ご</w:t>
      </w:r>
      <w:r w:rsidR="000D01CC" w:rsidRPr="00F06F92">
        <w:rPr>
          <w:rFonts w:ascii="ＤＨＰ行書体" w:eastAsia="ＤＨＰ行書体" w:hAnsi="ＤＨＰ行書体" w:hint="eastAsia"/>
          <w:sz w:val="40"/>
          <w:szCs w:val="40"/>
          <w:lang w:eastAsia="ja-JP"/>
        </w:rPr>
        <w:t>臨席賜り</w:t>
      </w:r>
      <w:r w:rsidR="00E37BE3" w:rsidRPr="00F06F92">
        <w:rPr>
          <w:rFonts w:ascii="ＤＨＰ行書体" w:eastAsia="ＤＨＰ行書体" w:hAnsi="ＤＨＰ行書体" w:hint="eastAsia"/>
          <w:sz w:val="40"/>
          <w:szCs w:val="40"/>
          <w:lang w:eastAsia="ja-JP"/>
        </w:rPr>
        <w:t>、</w:t>
      </w:r>
    </w:p>
    <w:p w:rsidR="009D46DA" w:rsidRDefault="00E37BE3" w:rsidP="00967C5A">
      <w:pPr>
        <w:pStyle w:val="a3"/>
        <w:spacing w:line="0" w:lineRule="atLeast"/>
        <w:rPr>
          <w:rFonts w:ascii="ＤＨＰ行書体" w:eastAsia="ＤＨＰ行書体" w:hAnsi="ＤＨＰ行書体"/>
          <w:sz w:val="40"/>
          <w:szCs w:val="40"/>
          <w:lang w:eastAsia="ja-JP"/>
        </w:rPr>
      </w:pPr>
      <w:r w:rsidRPr="00F06F92">
        <w:rPr>
          <w:rFonts w:ascii="ＤＨＰ行書体" w:eastAsia="ＤＨＰ行書体" w:hAnsi="ＤＨＰ行書体" w:hint="eastAsia"/>
          <w:sz w:val="40"/>
          <w:szCs w:val="40"/>
          <w:lang w:eastAsia="ja-JP"/>
        </w:rPr>
        <w:t>誠にありがとうござま</w:t>
      </w:r>
      <w:r w:rsidR="00ED2FC4">
        <w:rPr>
          <w:rFonts w:ascii="ＤＨＰ行書体" w:eastAsia="ＤＨＰ行書体" w:hAnsi="ＤＨＰ行書体" w:hint="eastAsia"/>
          <w:sz w:val="40"/>
          <w:szCs w:val="40"/>
          <w:lang w:eastAsia="ja-JP"/>
        </w:rPr>
        <w:t>い</w:t>
      </w:r>
      <w:r w:rsidRPr="00F06F92">
        <w:rPr>
          <w:rFonts w:ascii="ＤＨＰ行書体" w:eastAsia="ＤＨＰ行書体" w:hAnsi="ＤＨＰ行書体" w:hint="eastAsia"/>
          <w:sz w:val="40"/>
          <w:szCs w:val="40"/>
          <w:lang w:eastAsia="ja-JP"/>
        </w:rPr>
        <w:t>す</w:t>
      </w:r>
      <w:r w:rsidR="00534687" w:rsidRPr="00F06F92">
        <w:rPr>
          <w:rFonts w:ascii="ＤＨＰ行書体" w:eastAsia="ＤＨＰ行書体" w:hAnsi="ＤＨＰ行書体" w:hint="eastAsia"/>
          <w:sz w:val="40"/>
          <w:szCs w:val="40"/>
          <w:lang w:eastAsia="ja-JP"/>
        </w:rPr>
        <w:t>。</w:t>
      </w:r>
    </w:p>
    <w:p w:rsidR="00287823" w:rsidRPr="00F06F92" w:rsidRDefault="00287823" w:rsidP="00287823">
      <w:pPr>
        <w:pStyle w:val="a3"/>
        <w:spacing w:line="0" w:lineRule="atLeast"/>
        <w:ind w:firstLineChars="100" w:firstLine="395"/>
        <w:rPr>
          <w:rFonts w:ascii="ＤＨＰ行書体" w:eastAsia="ＤＨＰ行書体" w:hAnsi="ＤＨＰ行書体"/>
          <w:sz w:val="40"/>
          <w:szCs w:val="40"/>
          <w:lang w:eastAsia="ja-JP"/>
        </w:rPr>
      </w:pPr>
    </w:p>
    <w:p w:rsidR="00772EF4" w:rsidRDefault="009725E9" w:rsidP="00287823">
      <w:pPr>
        <w:pStyle w:val="a3"/>
        <w:spacing w:line="0" w:lineRule="atLeast"/>
        <w:ind w:firstLineChars="100" w:firstLine="395"/>
        <w:rPr>
          <w:rFonts w:ascii="ＤＨＰ行書体" w:eastAsia="ＤＨＰ行書体" w:hAnsi="ＤＨＰ行書体"/>
          <w:sz w:val="40"/>
          <w:szCs w:val="40"/>
          <w:lang w:eastAsia="ja-JP"/>
        </w:rPr>
      </w:pPr>
      <w:r>
        <w:rPr>
          <w:rFonts w:ascii="ＤＨＰ行書体" w:eastAsia="ＤＨＰ行書体" w:hAnsi="ＤＨＰ行書体" w:hint="eastAsia"/>
          <w:sz w:val="40"/>
          <w:szCs w:val="40"/>
          <w:lang w:eastAsia="ja-JP"/>
        </w:rPr>
        <w:t>さて、</w:t>
      </w:r>
      <w:r w:rsidR="00870447">
        <w:rPr>
          <w:rFonts w:ascii="ＤＨＰ行書体" w:eastAsia="ＤＨＰ行書体" w:hAnsi="ＤＨＰ行書体" w:hint="eastAsia"/>
          <w:sz w:val="40"/>
          <w:szCs w:val="40"/>
          <w:lang w:eastAsia="ja-JP"/>
        </w:rPr>
        <w:t>皆さんは今</w:t>
      </w:r>
      <w:r w:rsidR="004E5AB1">
        <w:rPr>
          <w:rFonts w:ascii="ＤＨＰ行書体" w:eastAsia="ＤＨＰ行書体" w:hAnsi="ＤＨＰ行書体" w:hint="eastAsia"/>
          <w:sz w:val="40"/>
          <w:szCs w:val="40"/>
          <w:lang w:eastAsia="ja-JP"/>
        </w:rPr>
        <w:t>日</w:t>
      </w:r>
      <w:r w:rsidR="00870447">
        <w:rPr>
          <w:rFonts w:ascii="ＤＨＰ行書体" w:eastAsia="ＤＨＰ行書体" w:hAnsi="ＤＨＰ行書体" w:hint="eastAsia"/>
          <w:sz w:val="40"/>
          <w:szCs w:val="40"/>
          <w:lang w:eastAsia="ja-JP"/>
        </w:rPr>
        <w:t>から大幡中学校の生徒です。</w:t>
      </w:r>
    </w:p>
    <w:p w:rsidR="0073788B" w:rsidRDefault="00870447" w:rsidP="00772EF4">
      <w:pPr>
        <w:pStyle w:val="a3"/>
        <w:spacing w:line="0" w:lineRule="atLeast"/>
        <w:rPr>
          <w:rFonts w:ascii="ＤＨＰ行書体" w:eastAsia="ＤＨＰ行書体" w:hAnsi="ＤＨＰ行書体"/>
          <w:sz w:val="40"/>
          <w:szCs w:val="40"/>
          <w:lang w:eastAsia="ja-JP"/>
        </w:rPr>
      </w:pPr>
      <w:bookmarkStart w:id="0" w:name="_GoBack"/>
      <w:bookmarkEnd w:id="0"/>
      <w:r>
        <w:rPr>
          <w:rFonts w:ascii="ＤＨＰ行書体" w:eastAsia="ＤＨＰ行書体" w:hAnsi="ＤＨＰ行書体" w:hint="eastAsia"/>
          <w:sz w:val="40"/>
          <w:szCs w:val="40"/>
          <w:lang w:eastAsia="ja-JP"/>
        </w:rPr>
        <w:t>皆さんの頭は今</w:t>
      </w:r>
      <w:r w:rsidR="00967C5A">
        <w:rPr>
          <w:rFonts w:ascii="ＤＨＰ行書体" w:eastAsia="ＤＨＰ行書体" w:hAnsi="ＤＨＰ行書体" w:hint="eastAsia"/>
          <w:sz w:val="40"/>
          <w:szCs w:val="40"/>
          <w:lang w:eastAsia="ja-JP"/>
        </w:rPr>
        <w:t>、</w:t>
      </w:r>
      <w:r w:rsidR="0073788B">
        <w:rPr>
          <w:rFonts w:ascii="ＤＨＰ行書体" w:eastAsia="ＤＨＰ行書体" w:hAnsi="ＤＨＰ行書体" w:hint="eastAsia"/>
          <w:sz w:val="40"/>
          <w:szCs w:val="40"/>
          <w:lang w:eastAsia="ja-JP"/>
        </w:rPr>
        <w:t>さわやかに</w:t>
      </w:r>
      <w:r w:rsidR="0073788B">
        <w:rPr>
          <w:rFonts w:ascii="ＤＨＰ行書体" w:eastAsia="ＤＨＰ行書体" w:hAnsi="ＤＨＰ行書体"/>
          <w:sz w:val="40"/>
          <w:szCs w:val="40"/>
          <w:lang w:eastAsia="ja-JP"/>
        </w:rPr>
        <w:t>澄み切っていますか</w:t>
      </w:r>
      <w:r w:rsidR="0073788B">
        <w:rPr>
          <w:rFonts w:ascii="ＤＨＰ行書体" w:eastAsia="ＤＨＰ行書体" w:hAnsi="ＤＨＰ行書体" w:hint="eastAsia"/>
          <w:sz w:val="40"/>
          <w:szCs w:val="40"/>
          <w:lang w:eastAsia="ja-JP"/>
        </w:rPr>
        <w:t>。</w:t>
      </w:r>
    </w:p>
    <w:p w:rsidR="00F93580" w:rsidRDefault="00870447" w:rsidP="0073788B">
      <w:pPr>
        <w:pStyle w:val="a3"/>
        <w:spacing w:line="0" w:lineRule="atLeast"/>
        <w:rPr>
          <w:rFonts w:ascii="ＤＨＰ行書体" w:eastAsia="ＤＨＰ行書体" w:hAnsi="ＤＨＰ行書体"/>
          <w:sz w:val="40"/>
          <w:szCs w:val="40"/>
          <w:lang w:eastAsia="ja-JP"/>
        </w:rPr>
      </w:pPr>
      <w:r>
        <w:rPr>
          <w:rFonts w:ascii="ＤＨＰ行書体" w:eastAsia="ＤＨＰ行書体" w:hAnsi="ＤＨＰ行書体" w:hint="eastAsia"/>
          <w:sz w:val="40"/>
          <w:szCs w:val="40"/>
          <w:lang w:eastAsia="ja-JP"/>
        </w:rPr>
        <w:t>体は健やかですか。</w:t>
      </w:r>
    </w:p>
    <w:p w:rsidR="0073788B" w:rsidRDefault="00870447" w:rsidP="00F93580">
      <w:pPr>
        <w:pStyle w:val="a3"/>
        <w:spacing w:line="0" w:lineRule="atLeast"/>
        <w:ind w:firstLineChars="100" w:firstLine="395"/>
        <w:rPr>
          <w:rFonts w:ascii="ＤＨＰ行書体" w:eastAsia="ＤＨＰ行書体" w:hAnsi="ＤＨＰ行書体"/>
          <w:sz w:val="40"/>
          <w:szCs w:val="40"/>
          <w:lang w:eastAsia="ja-JP"/>
        </w:rPr>
      </w:pPr>
      <w:r>
        <w:rPr>
          <w:rFonts w:ascii="ＤＨＰ行書体" w:eastAsia="ＤＨＰ行書体" w:hAnsi="ＤＨＰ行書体" w:hint="eastAsia"/>
          <w:sz w:val="40"/>
          <w:szCs w:val="40"/>
          <w:lang w:eastAsia="ja-JP"/>
        </w:rPr>
        <w:t>希望と</w:t>
      </w:r>
      <w:r w:rsidR="00287823">
        <w:rPr>
          <w:rFonts w:ascii="ＤＨＰ行書体" w:eastAsia="ＤＨＰ行書体" w:hAnsi="ＤＨＰ行書体" w:hint="eastAsia"/>
          <w:sz w:val="40"/>
          <w:szCs w:val="40"/>
          <w:lang w:eastAsia="ja-JP"/>
        </w:rPr>
        <w:t xml:space="preserve">　</w:t>
      </w:r>
      <w:r>
        <w:rPr>
          <w:rFonts w:ascii="ＤＨＰ行書体" w:eastAsia="ＤＨＰ行書体" w:hAnsi="ＤＨＰ行書体" w:hint="eastAsia"/>
          <w:sz w:val="40"/>
          <w:szCs w:val="40"/>
          <w:lang w:eastAsia="ja-JP"/>
        </w:rPr>
        <w:t>期待と</w:t>
      </w:r>
      <w:r w:rsidR="00287823">
        <w:rPr>
          <w:rFonts w:ascii="ＤＨＰ行書体" w:eastAsia="ＤＨＰ行書体" w:hAnsi="ＤＨＰ行書体" w:hint="eastAsia"/>
          <w:sz w:val="40"/>
          <w:szCs w:val="40"/>
          <w:lang w:eastAsia="ja-JP"/>
        </w:rPr>
        <w:t xml:space="preserve">　</w:t>
      </w:r>
      <w:r>
        <w:rPr>
          <w:rFonts w:ascii="ＤＨＰ行書体" w:eastAsia="ＤＨＰ行書体" w:hAnsi="ＤＨＰ行書体" w:hint="eastAsia"/>
          <w:sz w:val="40"/>
          <w:szCs w:val="40"/>
          <w:lang w:eastAsia="ja-JP"/>
        </w:rPr>
        <w:t>不安と</w:t>
      </w:r>
      <w:r w:rsidR="00287823">
        <w:rPr>
          <w:rFonts w:ascii="ＤＨＰ行書体" w:eastAsia="ＤＨＰ行書体" w:hAnsi="ＤＨＰ行書体" w:hint="eastAsia"/>
          <w:sz w:val="40"/>
          <w:szCs w:val="40"/>
          <w:lang w:eastAsia="ja-JP"/>
        </w:rPr>
        <w:t xml:space="preserve">　</w:t>
      </w:r>
    </w:p>
    <w:p w:rsidR="0073788B" w:rsidRDefault="00870447" w:rsidP="0073788B">
      <w:pPr>
        <w:pStyle w:val="a3"/>
        <w:spacing w:line="0" w:lineRule="atLeast"/>
        <w:rPr>
          <w:rFonts w:ascii="ＤＨＰ行書体" w:eastAsia="ＤＨＰ行書体" w:hAnsi="ＤＨＰ行書体"/>
          <w:sz w:val="40"/>
          <w:szCs w:val="40"/>
          <w:lang w:eastAsia="ja-JP"/>
        </w:rPr>
      </w:pPr>
      <w:r>
        <w:rPr>
          <w:rFonts w:ascii="ＤＨＰ行書体" w:eastAsia="ＤＨＰ行書体" w:hAnsi="ＤＨＰ行書体" w:hint="eastAsia"/>
          <w:sz w:val="40"/>
          <w:szCs w:val="40"/>
          <w:lang w:eastAsia="ja-JP"/>
        </w:rPr>
        <w:t>色々な思いで、皆さんの</w:t>
      </w:r>
      <w:r w:rsidR="00FE1868">
        <w:rPr>
          <w:rFonts w:ascii="ＤＨＰ行書体" w:eastAsia="ＤＨＰ行書体" w:hAnsi="ＤＨＰ行書体" w:hint="eastAsia"/>
          <w:sz w:val="40"/>
          <w:szCs w:val="40"/>
          <w:lang w:eastAsia="ja-JP"/>
        </w:rPr>
        <w:t>頭も心も身体も</w:t>
      </w:r>
    </w:p>
    <w:p w:rsidR="00F93580" w:rsidRDefault="00FE1868" w:rsidP="0073788B">
      <w:pPr>
        <w:pStyle w:val="a3"/>
        <w:spacing w:line="0" w:lineRule="atLeast"/>
        <w:rPr>
          <w:rFonts w:ascii="ＤＨＰ行書体" w:eastAsia="ＤＨＰ行書体" w:hAnsi="ＤＨＰ行書体"/>
          <w:sz w:val="40"/>
          <w:szCs w:val="40"/>
          <w:lang w:eastAsia="ja-JP"/>
        </w:rPr>
      </w:pPr>
      <w:r>
        <w:rPr>
          <w:rFonts w:ascii="ＤＨＰ行書体" w:eastAsia="ＤＨＰ行書体" w:hAnsi="ＤＨＰ行書体" w:hint="eastAsia"/>
          <w:sz w:val="40"/>
          <w:szCs w:val="40"/>
          <w:lang w:eastAsia="ja-JP"/>
        </w:rPr>
        <w:t>一杯だろうと思います。</w:t>
      </w:r>
    </w:p>
    <w:p w:rsidR="00F93580" w:rsidRDefault="00FE1868" w:rsidP="0073788B">
      <w:pPr>
        <w:pStyle w:val="a3"/>
        <w:spacing w:line="0" w:lineRule="atLeast"/>
        <w:rPr>
          <w:rFonts w:ascii="ＤＨＰ行書体" w:eastAsia="ＤＨＰ行書体" w:hAnsi="ＤＨＰ行書体"/>
          <w:sz w:val="40"/>
          <w:szCs w:val="40"/>
          <w:lang w:eastAsia="ja-JP"/>
        </w:rPr>
      </w:pPr>
      <w:r>
        <w:rPr>
          <w:rFonts w:ascii="ＤＨＰ行書体" w:eastAsia="ＤＨＰ行書体" w:hAnsi="ＤＨＰ行書体" w:hint="eastAsia"/>
          <w:sz w:val="40"/>
          <w:szCs w:val="40"/>
          <w:lang w:eastAsia="ja-JP"/>
        </w:rPr>
        <w:lastRenderedPageBreak/>
        <w:t>確かに中学校の生活は、</w:t>
      </w:r>
    </w:p>
    <w:p w:rsidR="00287823" w:rsidRDefault="00FE1868" w:rsidP="0073788B">
      <w:pPr>
        <w:pStyle w:val="a3"/>
        <w:spacing w:line="0" w:lineRule="atLeast"/>
        <w:rPr>
          <w:rFonts w:ascii="ＤＨＰ行書体" w:eastAsia="ＤＨＰ行書体" w:hAnsi="ＤＨＰ行書体"/>
          <w:sz w:val="40"/>
          <w:szCs w:val="40"/>
          <w:lang w:eastAsia="ja-JP"/>
        </w:rPr>
      </w:pPr>
      <w:r>
        <w:rPr>
          <w:rFonts w:ascii="ＤＨＰ行書体" w:eastAsia="ＤＨＰ行書体" w:hAnsi="ＤＨＰ行書体" w:hint="eastAsia"/>
          <w:sz w:val="40"/>
          <w:szCs w:val="40"/>
          <w:lang w:eastAsia="ja-JP"/>
        </w:rPr>
        <w:t>小学校の生活とは大分違います。</w:t>
      </w:r>
    </w:p>
    <w:p w:rsidR="0073788B" w:rsidRDefault="00FE1868" w:rsidP="00287823">
      <w:pPr>
        <w:pStyle w:val="a3"/>
        <w:spacing w:line="0" w:lineRule="atLeast"/>
        <w:rPr>
          <w:rFonts w:ascii="ＤＨＰ行書体" w:eastAsia="ＤＨＰ行書体" w:hAnsi="ＤＨＰ行書体"/>
          <w:sz w:val="40"/>
          <w:szCs w:val="40"/>
          <w:lang w:eastAsia="ja-JP"/>
        </w:rPr>
      </w:pPr>
      <w:r>
        <w:rPr>
          <w:rFonts w:ascii="ＤＨＰ行書体" w:eastAsia="ＤＨＰ行書体" w:hAnsi="ＤＨＰ行書体" w:hint="eastAsia"/>
          <w:sz w:val="40"/>
          <w:szCs w:val="40"/>
          <w:lang w:eastAsia="ja-JP"/>
        </w:rPr>
        <w:t>どんなところが違うか、たくさんあります。</w:t>
      </w:r>
    </w:p>
    <w:p w:rsidR="00870447" w:rsidRDefault="00FE1868" w:rsidP="00287823">
      <w:pPr>
        <w:pStyle w:val="a3"/>
        <w:spacing w:line="0" w:lineRule="atLeast"/>
        <w:rPr>
          <w:rFonts w:ascii="ＤＨＰ行書体" w:eastAsia="ＤＨＰ行書体" w:hAnsi="ＤＨＰ行書体"/>
          <w:sz w:val="40"/>
          <w:szCs w:val="40"/>
          <w:lang w:eastAsia="ja-JP"/>
        </w:rPr>
      </w:pPr>
      <w:r>
        <w:rPr>
          <w:rFonts w:ascii="ＤＨＰ行書体" w:eastAsia="ＤＨＰ行書体" w:hAnsi="ＤＨＰ行書体" w:hint="eastAsia"/>
          <w:sz w:val="40"/>
          <w:szCs w:val="40"/>
          <w:lang w:eastAsia="ja-JP"/>
        </w:rPr>
        <w:t>その中で、代表的なものを三つ話しておきます。</w:t>
      </w:r>
    </w:p>
    <w:p w:rsidR="00FE1868" w:rsidRDefault="00FE1868" w:rsidP="003C0430">
      <w:pPr>
        <w:pStyle w:val="a3"/>
        <w:spacing w:line="0" w:lineRule="atLeast"/>
        <w:rPr>
          <w:rFonts w:ascii="ＤＨＰ行書体" w:eastAsia="ＤＨＰ行書体" w:hAnsi="ＤＨＰ行書体"/>
          <w:sz w:val="40"/>
          <w:szCs w:val="40"/>
          <w:lang w:eastAsia="ja-JP"/>
        </w:rPr>
      </w:pPr>
    </w:p>
    <w:p w:rsidR="0073788B" w:rsidRDefault="00FE1868" w:rsidP="003C0430">
      <w:pPr>
        <w:pStyle w:val="a3"/>
        <w:spacing w:line="0" w:lineRule="atLeast"/>
        <w:rPr>
          <w:rFonts w:ascii="ＤＨＰ行書体" w:eastAsia="ＤＨＰ行書体" w:hAnsi="ＤＨＰ行書体"/>
          <w:sz w:val="40"/>
          <w:szCs w:val="40"/>
          <w:lang w:eastAsia="ja-JP"/>
        </w:rPr>
      </w:pPr>
      <w:r>
        <w:rPr>
          <w:rFonts w:ascii="ＤＨＰ行書体" w:eastAsia="ＤＨＰ行書体" w:hAnsi="ＤＨＰ行書体" w:hint="eastAsia"/>
          <w:sz w:val="40"/>
          <w:szCs w:val="40"/>
          <w:lang w:eastAsia="ja-JP"/>
        </w:rPr>
        <w:t xml:space="preserve">　まずその一つは、</w:t>
      </w:r>
    </w:p>
    <w:p w:rsidR="0073788B" w:rsidRDefault="0072766E" w:rsidP="003C0430">
      <w:pPr>
        <w:pStyle w:val="a3"/>
        <w:spacing w:line="0" w:lineRule="atLeast"/>
        <w:rPr>
          <w:rFonts w:ascii="ＤＨＰ行書体" w:eastAsia="ＤＨＰ行書体" w:hAnsi="ＤＨＰ行書体"/>
          <w:sz w:val="40"/>
          <w:szCs w:val="40"/>
          <w:lang w:eastAsia="ja-JP"/>
        </w:rPr>
      </w:pPr>
      <w:r>
        <w:rPr>
          <w:rFonts w:ascii="ＤＨＰ行書体" w:eastAsia="ＤＨＰ行書体" w:hAnsi="ＤＨＰ行書体" w:hint="eastAsia"/>
          <w:sz w:val="40"/>
          <w:szCs w:val="40"/>
          <w:lang w:eastAsia="ja-JP"/>
        </w:rPr>
        <w:t>中学校では教科</w:t>
      </w:r>
      <w:r w:rsidR="00FE1868">
        <w:rPr>
          <w:rFonts w:ascii="ＤＨＰ行書体" w:eastAsia="ＤＨＰ行書体" w:hAnsi="ＤＨＰ行書体" w:hint="eastAsia"/>
          <w:sz w:val="40"/>
          <w:szCs w:val="40"/>
          <w:lang w:eastAsia="ja-JP"/>
        </w:rPr>
        <w:t>毎に先生が代わります。国語の先生、</w:t>
      </w:r>
      <w:r>
        <w:rPr>
          <w:rFonts w:ascii="ＤＨＰ行書体" w:eastAsia="ＤＨＰ行書体" w:hAnsi="ＤＨＰ行書体" w:hint="eastAsia"/>
          <w:sz w:val="40"/>
          <w:szCs w:val="40"/>
          <w:lang w:eastAsia="ja-JP"/>
        </w:rPr>
        <w:t xml:space="preserve">　</w:t>
      </w:r>
      <w:r w:rsidR="00FE1868">
        <w:rPr>
          <w:rFonts w:ascii="ＤＨＰ行書体" w:eastAsia="ＤＨＰ行書体" w:hAnsi="ＤＨＰ行書体" w:hint="eastAsia"/>
          <w:sz w:val="40"/>
          <w:szCs w:val="40"/>
          <w:lang w:eastAsia="ja-JP"/>
        </w:rPr>
        <w:t>社会の先生、数学の先生、</w:t>
      </w:r>
    </w:p>
    <w:p w:rsidR="00FE1868" w:rsidRDefault="00FE1868" w:rsidP="003C0430">
      <w:pPr>
        <w:pStyle w:val="a3"/>
        <w:spacing w:line="0" w:lineRule="atLeast"/>
        <w:rPr>
          <w:rFonts w:ascii="ＤＨＰ行書体" w:eastAsia="ＤＨＰ行書体" w:hAnsi="ＤＨＰ行書体"/>
          <w:sz w:val="40"/>
          <w:szCs w:val="40"/>
          <w:lang w:eastAsia="ja-JP"/>
        </w:rPr>
      </w:pPr>
      <w:r>
        <w:rPr>
          <w:rFonts w:ascii="ＤＨＰ行書体" w:eastAsia="ＤＨＰ行書体" w:hAnsi="ＤＨＰ行書体" w:hint="eastAsia"/>
          <w:sz w:val="40"/>
          <w:szCs w:val="40"/>
          <w:lang w:eastAsia="ja-JP"/>
        </w:rPr>
        <w:t>みな違った先生が教えてくださいます。</w:t>
      </w:r>
      <w:r w:rsidR="00FB0425">
        <w:rPr>
          <w:rFonts w:ascii="ＤＨＰ行書体" w:eastAsia="ＤＨＰ行書体" w:hAnsi="ＤＨＰ行書体" w:hint="eastAsia"/>
          <w:sz w:val="40"/>
          <w:szCs w:val="40"/>
          <w:lang w:eastAsia="ja-JP"/>
        </w:rPr>
        <w:t>（そお、小学校では</w:t>
      </w:r>
      <w:r w:rsidR="00FB0425">
        <w:rPr>
          <w:rFonts w:ascii="ＤＨＰ行書体" w:eastAsia="ＤＨＰ行書体" w:hAnsi="ＤＨＰ行書体"/>
          <w:sz w:val="40"/>
          <w:szCs w:val="40"/>
          <w:lang w:eastAsia="ja-JP"/>
        </w:rPr>
        <w:t>算数ですが、中学校では、数学です。</w:t>
      </w:r>
      <w:r w:rsidR="00FB0425">
        <w:rPr>
          <w:rFonts w:ascii="ＤＨＰ行書体" w:eastAsia="ＤＨＰ行書体" w:hAnsi="ＤＨＰ行書体" w:hint="eastAsia"/>
          <w:sz w:val="40"/>
          <w:szCs w:val="40"/>
          <w:lang w:eastAsia="ja-JP"/>
        </w:rPr>
        <w:t>）</w:t>
      </w:r>
    </w:p>
    <w:p w:rsidR="00AE4C3E" w:rsidRDefault="00AE4C3E" w:rsidP="003C0430">
      <w:pPr>
        <w:pStyle w:val="a3"/>
        <w:spacing w:line="0" w:lineRule="atLeast"/>
        <w:rPr>
          <w:rFonts w:ascii="ＤＨＰ行書体" w:eastAsia="ＤＨＰ行書体" w:hAnsi="ＤＨＰ行書体"/>
          <w:sz w:val="40"/>
          <w:szCs w:val="40"/>
          <w:lang w:eastAsia="ja-JP"/>
        </w:rPr>
      </w:pPr>
    </w:p>
    <w:p w:rsidR="0073788B" w:rsidRDefault="00FE1868" w:rsidP="003C0430">
      <w:pPr>
        <w:pStyle w:val="a3"/>
        <w:spacing w:line="0" w:lineRule="atLeast"/>
        <w:rPr>
          <w:rFonts w:ascii="ＤＨＰ行書体" w:eastAsia="ＤＨＰ行書体" w:hAnsi="ＤＨＰ行書体"/>
          <w:sz w:val="40"/>
          <w:szCs w:val="40"/>
          <w:lang w:eastAsia="ja-JP"/>
        </w:rPr>
      </w:pPr>
      <w:r>
        <w:rPr>
          <w:rFonts w:ascii="ＤＨＰ行書体" w:eastAsia="ＤＨＰ行書体" w:hAnsi="ＤＨＰ行書体" w:hint="eastAsia"/>
          <w:sz w:val="40"/>
          <w:szCs w:val="40"/>
          <w:lang w:eastAsia="ja-JP"/>
        </w:rPr>
        <w:t xml:space="preserve">　二つ目は、中学校には部活動があることです。</w:t>
      </w:r>
    </w:p>
    <w:p w:rsidR="0073788B" w:rsidRDefault="00FE1868" w:rsidP="003C0430">
      <w:pPr>
        <w:pStyle w:val="a3"/>
        <w:spacing w:line="0" w:lineRule="atLeast"/>
        <w:rPr>
          <w:rFonts w:ascii="ＤＨＰ行書体" w:eastAsia="ＤＨＰ行書体" w:hAnsi="ＤＨＰ行書体"/>
          <w:sz w:val="40"/>
          <w:szCs w:val="40"/>
          <w:lang w:eastAsia="ja-JP"/>
        </w:rPr>
      </w:pPr>
      <w:r>
        <w:rPr>
          <w:rFonts w:ascii="ＤＨＰ行書体" w:eastAsia="ＤＨＰ行書体" w:hAnsi="ＤＨＰ行書体" w:hint="eastAsia"/>
          <w:sz w:val="40"/>
          <w:szCs w:val="40"/>
          <w:lang w:eastAsia="ja-JP"/>
        </w:rPr>
        <w:t>二年生や三年生と一緒に運動</w:t>
      </w:r>
      <w:proofErr w:type="gramStart"/>
      <w:r>
        <w:rPr>
          <w:rFonts w:ascii="ＤＨＰ行書体" w:eastAsia="ＤＨＰ行書体" w:hAnsi="ＤＨＰ行書体" w:hint="eastAsia"/>
          <w:sz w:val="40"/>
          <w:szCs w:val="40"/>
          <w:lang w:eastAsia="ja-JP"/>
        </w:rPr>
        <w:t>したり</w:t>
      </w:r>
      <w:proofErr w:type="gramEnd"/>
      <w:r>
        <w:rPr>
          <w:rFonts w:ascii="ＤＨＰ行書体" w:eastAsia="ＤＨＰ行書体" w:hAnsi="ＤＨＰ行書体" w:hint="eastAsia"/>
          <w:sz w:val="40"/>
          <w:szCs w:val="40"/>
          <w:lang w:eastAsia="ja-JP"/>
        </w:rPr>
        <w:t>、</w:t>
      </w:r>
    </w:p>
    <w:p w:rsidR="00FE1868" w:rsidRDefault="00FE1868" w:rsidP="003C0430">
      <w:pPr>
        <w:pStyle w:val="a3"/>
        <w:spacing w:line="0" w:lineRule="atLeast"/>
        <w:rPr>
          <w:rFonts w:ascii="ＤＨＰ行書体" w:eastAsia="ＤＨＰ行書体" w:hAnsi="ＤＨＰ行書体"/>
          <w:sz w:val="40"/>
          <w:szCs w:val="40"/>
          <w:lang w:eastAsia="ja-JP"/>
        </w:rPr>
      </w:pPr>
      <w:r>
        <w:rPr>
          <w:rFonts w:ascii="ＤＨＰ行書体" w:eastAsia="ＤＨＰ行書体" w:hAnsi="ＤＨＰ行書体" w:hint="eastAsia"/>
          <w:sz w:val="40"/>
          <w:szCs w:val="40"/>
          <w:lang w:eastAsia="ja-JP"/>
        </w:rPr>
        <w:t>作品を作ったりする活動です。</w:t>
      </w:r>
    </w:p>
    <w:p w:rsidR="00AE4C3E" w:rsidRDefault="00AE4C3E" w:rsidP="003C0430">
      <w:pPr>
        <w:pStyle w:val="a3"/>
        <w:spacing w:line="0" w:lineRule="atLeast"/>
        <w:rPr>
          <w:rFonts w:ascii="ＤＨＰ行書体" w:eastAsia="ＤＨＰ行書体" w:hAnsi="ＤＨＰ行書体"/>
          <w:sz w:val="40"/>
          <w:szCs w:val="40"/>
          <w:lang w:eastAsia="ja-JP"/>
        </w:rPr>
      </w:pPr>
    </w:p>
    <w:p w:rsidR="0073788B" w:rsidRDefault="00FE1868" w:rsidP="003C0430">
      <w:pPr>
        <w:pStyle w:val="a3"/>
        <w:spacing w:line="0" w:lineRule="atLeast"/>
        <w:rPr>
          <w:rFonts w:ascii="ＤＨＰ行書体" w:eastAsia="ＤＨＰ行書体" w:hAnsi="ＤＨＰ行書体"/>
          <w:sz w:val="40"/>
          <w:szCs w:val="40"/>
          <w:lang w:eastAsia="ja-JP"/>
        </w:rPr>
      </w:pPr>
      <w:r>
        <w:rPr>
          <w:rFonts w:ascii="ＤＨＰ行書体" w:eastAsia="ＤＨＰ行書体" w:hAnsi="ＤＨＰ行書体" w:hint="eastAsia"/>
          <w:sz w:val="40"/>
          <w:szCs w:val="40"/>
          <w:lang w:eastAsia="ja-JP"/>
        </w:rPr>
        <w:t xml:space="preserve">　三つ目は、中学校を卒業する時には、</w:t>
      </w:r>
    </w:p>
    <w:p w:rsidR="0073788B" w:rsidRDefault="008562E2" w:rsidP="003C0430">
      <w:pPr>
        <w:pStyle w:val="a3"/>
        <w:spacing w:line="0" w:lineRule="atLeast"/>
        <w:rPr>
          <w:rFonts w:ascii="ＤＨＰ行書体" w:eastAsia="ＤＨＰ行書体" w:hAnsi="ＤＨＰ行書体"/>
          <w:sz w:val="40"/>
          <w:szCs w:val="40"/>
          <w:lang w:eastAsia="ja-JP"/>
        </w:rPr>
      </w:pPr>
      <w:r>
        <w:rPr>
          <w:rFonts w:ascii="ＤＨＰ行書体" w:eastAsia="ＤＨＰ行書体" w:hAnsi="ＤＨＰ行書体" w:hint="eastAsia"/>
          <w:sz w:val="40"/>
          <w:szCs w:val="40"/>
          <w:lang w:eastAsia="ja-JP"/>
        </w:rPr>
        <w:t>皆</w:t>
      </w:r>
      <w:r w:rsidR="00FE1868">
        <w:rPr>
          <w:rFonts w:ascii="ＤＨＰ行書体" w:eastAsia="ＤＨＰ行書体" w:hAnsi="ＤＨＰ行書体" w:hint="eastAsia"/>
          <w:sz w:val="40"/>
          <w:szCs w:val="40"/>
          <w:lang w:eastAsia="ja-JP"/>
        </w:rPr>
        <w:t>さん</w:t>
      </w:r>
      <w:r>
        <w:rPr>
          <w:rFonts w:ascii="ＤＨＰ行書体" w:eastAsia="ＤＨＰ行書体" w:hAnsi="ＤＨＰ行書体" w:hint="eastAsia"/>
          <w:sz w:val="40"/>
          <w:szCs w:val="40"/>
          <w:lang w:eastAsia="ja-JP"/>
        </w:rPr>
        <w:t>一人一人</w:t>
      </w:r>
      <w:r w:rsidR="00FE1868">
        <w:rPr>
          <w:rFonts w:ascii="ＤＨＰ行書体" w:eastAsia="ＤＨＰ行書体" w:hAnsi="ＤＨＰ行書体" w:hint="eastAsia"/>
          <w:sz w:val="40"/>
          <w:szCs w:val="40"/>
          <w:lang w:eastAsia="ja-JP"/>
        </w:rPr>
        <w:t>が</w:t>
      </w:r>
      <w:r>
        <w:rPr>
          <w:rFonts w:ascii="ＤＨＰ行書体" w:eastAsia="ＤＨＰ行書体" w:hAnsi="ＤＨＰ行書体" w:hint="eastAsia"/>
          <w:sz w:val="40"/>
          <w:szCs w:val="40"/>
          <w:lang w:eastAsia="ja-JP"/>
        </w:rPr>
        <w:t>自分の進む道を</w:t>
      </w:r>
    </w:p>
    <w:p w:rsidR="00FE1868" w:rsidRDefault="008562E2" w:rsidP="003C0430">
      <w:pPr>
        <w:pStyle w:val="a3"/>
        <w:spacing w:line="0" w:lineRule="atLeast"/>
        <w:rPr>
          <w:rFonts w:ascii="ＤＨＰ行書体" w:eastAsia="ＤＨＰ行書体" w:hAnsi="ＤＨＰ行書体"/>
          <w:sz w:val="40"/>
          <w:szCs w:val="40"/>
          <w:lang w:eastAsia="ja-JP"/>
        </w:rPr>
      </w:pPr>
      <w:r>
        <w:rPr>
          <w:rFonts w:ascii="ＤＨＰ行書体" w:eastAsia="ＤＨＰ行書体" w:hAnsi="ＤＨＰ行書体" w:hint="eastAsia"/>
          <w:sz w:val="40"/>
          <w:szCs w:val="40"/>
          <w:lang w:eastAsia="ja-JP"/>
        </w:rPr>
        <w:t>決めなければならないということです。</w:t>
      </w:r>
    </w:p>
    <w:p w:rsidR="008562E2" w:rsidRDefault="008562E2" w:rsidP="003C0430">
      <w:pPr>
        <w:pStyle w:val="a3"/>
        <w:spacing w:line="0" w:lineRule="atLeast"/>
        <w:rPr>
          <w:rFonts w:ascii="ＤＨＰ行書体" w:eastAsia="ＤＨＰ行書体" w:hAnsi="ＤＨＰ行書体"/>
          <w:sz w:val="40"/>
          <w:szCs w:val="40"/>
          <w:lang w:eastAsia="ja-JP"/>
        </w:rPr>
      </w:pPr>
    </w:p>
    <w:p w:rsidR="0073788B" w:rsidRDefault="008562E2" w:rsidP="003C0430">
      <w:pPr>
        <w:pStyle w:val="a3"/>
        <w:spacing w:line="0" w:lineRule="atLeast"/>
        <w:rPr>
          <w:rFonts w:ascii="ＤＨＰ行書体" w:eastAsia="ＤＨＰ行書体" w:hAnsi="ＤＨＰ行書体"/>
          <w:sz w:val="40"/>
          <w:szCs w:val="40"/>
          <w:lang w:eastAsia="ja-JP"/>
        </w:rPr>
      </w:pPr>
      <w:r>
        <w:rPr>
          <w:rFonts w:ascii="ＤＨＰ行書体" w:eastAsia="ＤＨＰ行書体" w:hAnsi="ＤＨＰ行書体" w:hint="eastAsia"/>
          <w:sz w:val="40"/>
          <w:szCs w:val="40"/>
          <w:lang w:eastAsia="ja-JP"/>
        </w:rPr>
        <w:t xml:space="preserve">　今、中学校が小学校と違う点を三つお話しましたが、まとめますと、中学校というところは</w:t>
      </w:r>
    </w:p>
    <w:p w:rsidR="0073788B" w:rsidRDefault="008562E2" w:rsidP="003C0430">
      <w:pPr>
        <w:pStyle w:val="a3"/>
        <w:spacing w:line="0" w:lineRule="atLeast"/>
        <w:rPr>
          <w:rFonts w:ascii="ＤＨＰ行書体" w:eastAsia="ＤＨＰ行書体" w:hAnsi="ＤＨＰ行書体"/>
          <w:sz w:val="40"/>
          <w:szCs w:val="40"/>
          <w:lang w:eastAsia="ja-JP"/>
        </w:rPr>
      </w:pPr>
      <w:r>
        <w:rPr>
          <w:rFonts w:ascii="ＤＨＰ行書体" w:eastAsia="ＤＨＰ行書体" w:hAnsi="ＤＨＰ行書体" w:hint="eastAsia"/>
          <w:sz w:val="40"/>
          <w:szCs w:val="40"/>
          <w:lang w:eastAsia="ja-JP"/>
        </w:rPr>
        <w:t>色々な先生に教わり、大勢の友達から学び、そして、</w:t>
      </w:r>
    </w:p>
    <w:p w:rsidR="0073788B" w:rsidRDefault="008562E2" w:rsidP="003C0430">
      <w:pPr>
        <w:pStyle w:val="a3"/>
        <w:spacing w:line="0" w:lineRule="atLeast"/>
        <w:rPr>
          <w:rFonts w:ascii="ＤＨＰ行書体" w:eastAsia="ＤＨＰ行書体" w:hAnsi="ＤＨＰ行書体"/>
          <w:sz w:val="40"/>
          <w:szCs w:val="40"/>
          <w:lang w:eastAsia="ja-JP"/>
        </w:rPr>
      </w:pPr>
      <w:r>
        <w:rPr>
          <w:rFonts w:ascii="ＤＨＰ行書体" w:eastAsia="ＤＨＰ行書体" w:hAnsi="ＤＨＰ行書体" w:hint="eastAsia"/>
          <w:sz w:val="40"/>
          <w:szCs w:val="40"/>
          <w:lang w:eastAsia="ja-JP"/>
        </w:rPr>
        <w:lastRenderedPageBreak/>
        <w:t>最後には、自分で自分の進む道を決めていくところです。ですから中学生として、もっとも大切なことは、</w:t>
      </w:r>
    </w:p>
    <w:p w:rsidR="0073788B" w:rsidRDefault="008562E2" w:rsidP="003C0430">
      <w:pPr>
        <w:pStyle w:val="a3"/>
        <w:spacing w:line="0" w:lineRule="atLeast"/>
        <w:rPr>
          <w:rFonts w:ascii="ＤＨＰ行書体" w:eastAsia="ＤＨＰ行書体" w:hAnsi="ＤＨＰ行書体"/>
          <w:sz w:val="40"/>
          <w:szCs w:val="40"/>
          <w:lang w:eastAsia="ja-JP"/>
        </w:rPr>
      </w:pPr>
      <w:r>
        <w:rPr>
          <w:rFonts w:ascii="ＤＨＰ行書体" w:eastAsia="ＤＨＰ行書体" w:hAnsi="ＤＨＰ行書体" w:hint="eastAsia"/>
          <w:sz w:val="40"/>
          <w:szCs w:val="40"/>
          <w:lang w:eastAsia="ja-JP"/>
        </w:rPr>
        <w:t>大勢の人と正しい</w:t>
      </w:r>
      <w:r w:rsidR="00E605C4">
        <w:rPr>
          <w:rFonts w:ascii="ＤＨＰ行書体" w:eastAsia="ＤＨＰ行書体" w:hAnsi="ＤＨＰ行書体" w:hint="eastAsia"/>
          <w:sz w:val="40"/>
          <w:szCs w:val="40"/>
          <w:lang w:eastAsia="ja-JP"/>
        </w:rPr>
        <w:t>かかわり方をする、</w:t>
      </w:r>
    </w:p>
    <w:p w:rsidR="00CD5FBD" w:rsidRDefault="00E605C4" w:rsidP="003C0430">
      <w:pPr>
        <w:pStyle w:val="a3"/>
        <w:spacing w:line="0" w:lineRule="atLeast"/>
        <w:rPr>
          <w:rFonts w:ascii="ＤＨＰ行書体" w:eastAsia="ＤＨＰ行書体" w:hAnsi="ＤＨＰ行書体"/>
          <w:sz w:val="40"/>
          <w:szCs w:val="40"/>
          <w:lang w:eastAsia="ja-JP"/>
        </w:rPr>
      </w:pPr>
      <w:r>
        <w:rPr>
          <w:rFonts w:ascii="ＤＨＰ行書体" w:eastAsia="ＤＨＰ行書体" w:hAnsi="ＤＨＰ行書体" w:hint="eastAsia"/>
          <w:sz w:val="40"/>
          <w:szCs w:val="40"/>
          <w:lang w:eastAsia="ja-JP"/>
        </w:rPr>
        <w:t>暖かいかかわり</w:t>
      </w:r>
      <w:r w:rsidR="008562E2">
        <w:rPr>
          <w:rFonts w:ascii="ＤＨＰ行書体" w:eastAsia="ＤＨＰ行書体" w:hAnsi="ＤＨＰ行書体" w:hint="eastAsia"/>
          <w:sz w:val="40"/>
          <w:szCs w:val="40"/>
          <w:lang w:eastAsia="ja-JP"/>
        </w:rPr>
        <w:t>方をする、</w:t>
      </w:r>
    </w:p>
    <w:p w:rsidR="008562E2" w:rsidRDefault="00CD5FBD" w:rsidP="003C0430">
      <w:pPr>
        <w:pStyle w:val="a3"/>
        <w:spacing w:line="0" w:lineRule="atLeast"/>
        <w:rPr>
          <w:rFonts w:ascii="ＤＨＰ行書体" w:eastAsia="ＤＨＰ行書体" w:hAnsi="ＤＨＰ行書体"/>
          <w:sz w:val="40"/>
          <w:szCs w:val="40"/>
          <w:lang w:eastAsia="ja-JP"/>
        </w:rPr>
      </w:pPr>
      <w:r>
        <w:rPr>
          <w:rFonts w:ascii="ＤＨＰ行書体" w:eastAsia="ＤＨＰ行書体" w:hAnsi="ＤＨＰ行書体" w:hint="eastAsia"/>
          <w:sz w:val="40"/>
          <w:szCs w:val="40"/>
          <w:lang w:eastAsia="ja-JP"/>
        </w:rPr>
        <w:t>そこ</w:t>
      </w:r>
      <w:r w:rsidR="008562E2">
        <w:rPr>
          <w:rFonts w:ascii="ＤＨＰ行書体" w:eastAsia="ＤＨＰ行書体" w:hAnsi="ＤＨＰ行書体" w:hint="eastAsia"/>
          <w:sz w:val="40"/>
          <w:szCs w:val="40"/>
          <w:lang w:eastAsia="ja-JP"/>
        </w:rPr>
        <w:t>に大切な点があると思います。</w:t>
      </w:r>
    </w:p>
    <w:p w:rsidR="002E24D7" w:rsidRDefault="00E605C4" w:rsidP="00CD5FBD">
      <w:pPr>
        <w:pStyle w:val="a3"/>
        <w:spacing w:line="0" w:lineRule="atLeast"/>
        <w:ind w:firstLineChars="100" w:firstLine="395"/>
        <w:rPr>
          <w:rFonts w:ascii="ＤＨＰ行書体" w:eastAsia="ＤＨＰ行書体" w:hAnsi="ＤＨＰ行書体"/>
          <w:sz w:val="40"/>
          <w:szCs w:val="40"/>
          <w:lang w:eastAsia="ja-JP"/>
        </w:rPr>
      </w:pPr>
      <w:r>
        <w:rPr>
          <w:rFonts w:ascii="ＤＨＰ行書体" w:eastAsia="ＤＨＰ行書体" w:hAnsi="ＤＨＰ行書体" w:hint="eastAsia"/>
          <w:sz w:val="40"/>
          <w:szCs w:val="40"/>
          <w:lang w:eastAsia="ja-JP"/>
        </w:rPr>
        <w:t>正しいかかわり方とは、</w:t>
      </w:r>
    </w:p>
    <w:p w:rsidR="002E24D7" w:rsidRDefault="00E605C4" w:rsidP="003C0430">
      <w:pPr>
        <w:pStyle w:val="a3"/>
        <w:spacing w:line="0" w:lineRule="atLeast"/>
        <w:rPr>
          <w:rFonts w:ascii="ＤＨＰ行書体" w:eastAsia="ＤＨＰ行書体" w:hAnsi="ＤＨＰ行書体"/>
          <w:sz w:val="40"/>
          <w:szCs w:val="40"/>
          <w:lang w:eastAsia="ja-JP"/>
        </w:rPr>
      </w:pPr>
      <w:r>
        <w:rPr>
          <w:rFonts w:ascii="ＤＨＰ行書体" w:eastAsia="ＤＨＰ行書体" w:hAnsi="ＤＨＰ行書体" w:hint="eastAsia"/>
          <w:sz w:val="40"/>
          <w:szCs w:val="40"/>
          <w:lang w:eastAsia="ja-JP"/>
        </w:rPr>
        <w:t>悪い誘惑には絶対にのらないということです。</w:t>
      </w:r>
    </w:p>
    <w:p w:rsidR="002E24D7" w:rsidRDefault="00E605C4" w:rsidP="0072766E">
      <w:pPr>
        <w:pStyle w:val="a3"/>
        <w:spacing w:line="0" w:lineRule="atLeast"/>
        <w:ind w:firstLineChars="100" w:firstLine="395"/>
        <w:rPr>
          <w:rFonts w:ascii="ＤＨＰ行書体" w:eastAsia="ＤＨＰ行書体" w:hAnsi="ＤＨＰ行書体"/>
          <w:sz w:val="40"/>
          <w:szCs w:val="40"/>
          <w:lang w:eastAsia="ja-JP"/>
        </w:rPr>
      </w:pPr>
      <w:r>
        <w:rPr>
          <w:rFonts w:ascii="ＤＨＰ行書体" w:eastAsia="ＤＨＰ行書体" w:hAnsi="ＤＨＰ行書体" w:hint="eastAsia"/>
          <w:sz w:val="40"/>
          <w:szCs w:val="40"/>
          <w:lang w:eastAsia="ja-JP"/>
        </w:rPr>
        <w:t>暖かいかか</w:t>
      </w:r>
      <w:r w:rsidR="008562E2">
        <w:rPr>
          <w:rFonts w:ascii="ＤＨＰ行書体" w:eastAsia="ＤＨＰ行書体" w:hAnsi="ＤＨＰ行書体" w:hint="eastAsia"/>
          <w:sz w:val="40"/>
          <w:szCs w:val="40"/>
          <w:lang w:eastAsia="ja-JP"/>
        </w:rPr>
        <w:t>わり方というのは、</w:t>
      </w:r>
    </w:p>
    <w:p w:rsidR="002E24D7" w:rsidRDefault="008562E2" w:rsidP="003C0430">
      <w:pPr>
        <w:pStyle w:val="a3"/>
        <w:spacing w:line="0" w:lineRule="atLeast"/>
        <w:rPr>
          <w:rFonts w:ascii="ＤＨＰ行書体" w:eastAsia="ＤＨＰ行書体" w:hAnsi="ＤＨＰ行書体"/>
          <w:sz w:val="40"/>
          <w:szCs w:val="40"/>
          <w:lang w:eastAsia="ja-JP"/>
        </w:rPr>
      </w:pPr>
      <w:r>
        <w:rPr>
          <w:rFonts w:ascii="ＤＨＰ行書体" w:eastAsia="ＤＨＰ行書体" w:hAnsi="ＤＨＰ行書体" w:hint="eastAsia"/>
          <w:sz w:val="40"/>
          <w:szCs w:val="40"/>
          <w:lang w:eastAsia="ja-JP"/>
        </w:rPr>
        <w:t>自分勝手なことはしないということです。</w:t>
      </w:r>
    </w:p>
    <w:p w:rsidR="002E24D7" w:rsidRDefault="00CD5FBD" w:rsidP="003C0430">
      <w:pPr>
        <w:pStyle w:val="a3"/>
        <w:spacing w:line="0" w:lineRule="atLeast"/>
        <w:rPr>
          <w:rFonts w:ascii="ＤＨＰ行書体" w:eastAsia="ＤＨＰ行書体" w:hAnsi="ＤＨＰ行書体"/>
          <w:sz w:val="40"/>
          <w:szCs w:val="40"/>
          <w:lang w:eastAsia="ja-JP"/>
        </w:rPr>
      </w:pPr>
      <w:r>
        <w:rPr>
          <w:rFonts w:ascii="ＤＨＰ行書体" w:eastAsia="ＤＨＰ行書体" w:hAnsi="ＤＨＰ行書体" w:hint="eastAsia"/>
          <w:sz w:val="40"/>
          <w:szCs w:val="40"/>
          <w:lang w:eastAsia="ja-JP"/>
        </w:rPr>
        <w:t>そのため</w:t>
      </w:r>
      <w:r w:rsidR="00E605C4">
        <w:rPr>
          <w:rFonts w:ascii="ＤＨＰ行書体" w:eastAsia="ＤＨＰ行書体" w:hAnsi="ＤＨＰ行書体" w:hint="eastAsia"/>
          <w:sz w:val="40"/>
          <w:szCs w:val="40"/>
          <w:lang w:eastAsia="ja-JP"/>
        </w:rPr>
        <w:t>には、教えてくれる色々な先生から、</w:t>
      </w:r>
    </w:p>
    <w:p w:rsidR="002E24D7" w:rsidRDefault="00E605C4" w:rsidP="003C0430">
      <w:pPr>
        <w:pStyle w:val="a3"/>
        <w:spacing w:line="0" w:lineRule="atLeast"/>
        <w:rPr>
          <w:rFonts w:ascii="ＤＨＰ行書体" w:eastAsia="ＤＨＰ行書体" w:hAnsi="ＤＨＰ行書体"/>
          <w:sz w:val="40"/>
          <w:szCs w:val="40"/>
          <w:lang w:eastAsia="ja-JP"/>
        </w:rPr>
      </w:pPr>
      <w:r>
        <w:rPr>
          <w:rFonts w:ascii="ＤＨＰ行書体" w:eastAsia="ＤＨＰ行書体" w:hAnsi="ＤＨＰ行書体" w:hint="eastAsia"/>
          <w:sz w:val="40"/>
          <w:szCs w:val="40"/>
          <w:lang w:eastAsia="ja-JP"/>
        </w:rPr>
        <w:t>かか</w:t>
      </w:r>
      <w:r w:rsidR="008C5AEE">
        <w:rPr>
          <w:rFonts w:ascii="ＤＨＰ行書体" w:eastAsia="ＤＨＰ行書体" w:hAnsi="ＤＨＰ行書体" w:hint="eastAsia"/>
          <w:sz w:val="40"/>
          <w:szCs w:val="40"/>
          <w:lang w:eastAsia="ja-JP"/>
        </w:rPr>
        <w:t>わってくれる色々な友達から、</w:t>
      </w:r>
    </w:p>
    <w:p w:rsidR="002E24D7" w:rsidRDefault="008C5AEE" w:rsidP="003C0430">
      <w:pPr>
        <w:pStyle w:val="a3"/>
        <w:spacing w:line="0" w:lineRule="atLeast"/>
        <w:rPr>
          <w:rFonts w:ascii="ＤＨＰ行書体" w:eastAsia="ＤＨＰ行書体" w:hAnsi="ＤＨＰ行書体"/>
          <w:sz w:val="40"/>
          <w:szCs w:val="40"/>
          <w:lang w:eastAsia="ja-JP"/>
        </w:rPr>
      </w:pPr>
      <w:r>
        <w:rPr>
          <w:rFonts w:ascii="ＤＨＰ行書体" w:eastAsia="ＤＨＰ行書体" w:hAnsi="ＤＨＰ行書体" w:hint="eastAsia"/>
          <w:sz w:val="40"/>
          <w:szCs w:val="40"/>
          <w:lang w:eastAsia="ja-JP"/>
        </w:rPr>
        <w:t>何でも学びとってやろう、</w:t>
      </w:r>
    </w:p>
    <w:p w:rsidR="0072766E" w:rsidRDefault="008C5AEE" w:rsidP="003C0430">
      <w:pPr>
        <w:pStyle w:val="a3"/>
        <w:spacing w:line="0" w:lineRule="atLeast"/>
        <w:rPr>
          <w:rFonts w:ascii="ＤＨＰ行書体" w:eastAsia="ＤＨＰ行書体" w:hAnsi="ＤＨＰ行書体"/>
          <w:sz w:val="40"/>
          <w:szCs w:val="40"/>
          <w:lang w:eastAsia="ja-JP"/>
        </w:rPr>
      </w:pPr>
      <w:r>
        <w:rPr>
          <w:rFonts w:ascii="ＤＨＰ行書体" w:eastAsia="ＤＨＰ行書体" w:hAnsi="ＤＨＰ行書体" w:hint="eastAsia"/>
          <w:sz w:val="40"/>
          <w:szCs w:val="40"/>
          <w:lang w:eastAsia="ja-JP"/>
        </w:rPr>
        <w:t>どんなことでも勉強してやろう、</w:t>
      </w:r>
    </w:p>
    <w:p w:rsidR="002E24D7" w:rsidRDefault="008C5AEE" w:rsidP="003C0430">
      <w:pPr>
        <w:pStyle w:val="a3"/>
        <w:spacing w:line="0" w:lineRule="atLeast"/>
        <w:rPr>
          <w:rFonts w:ascii="ＤＨＰ行書体" w:eastAsia="ＤＨＰ行書体" w:hAnsi="ＤＨＰ行書体"/>
          <w:sz w:val="40"/>
          <w:szCs w:val="40"/>
          <w:lang w:eastAsia="ja-JP"/>
        </w:rPr>
      </w:pPr>
      <w:r>
        <w:rPr>
          <w:rFonts w:ascii="ＤＨＰ行書体" w:eastAsia="ＤＨＰ行書体" w:hAnsi="ＤＨＰ行書体" w:hint="eastAsia"/>
          <w:sz w:val="40"/>
          <w:szCs w:val="40"/>
          <w:lang w:eastAsia="ja-JP"/>
        </w:rPr>
        <w:t>そういう気持ちが大切です。</w:t>
      </w:r>
    </w:p>
    <w:p w:rsidR="00CD5FBD" w:rsidRDefault="00CD5FBD" w:rsidP="003C0430">
      <w:pPr>
        <w:pStyle w:val="a3"/>
        <w:spacing w:line="0" w:lineRule="atLeast"/>
        <w:rPr>
          <w:rFonts w:ascii="ＤＨＰ行書体" w:eastAsia="ＤＨＰ行書体" w:hAnsi="ＤＨＰ行書体"/>
          <w:sz w:val="40"/>
          <w:szCs w:val="40"/>
          <w:lang w:eastAsia="ja-JP"/>
        </w:rPr>
      </w:pPr>
    </w:p>
    <w:p w:rsidR="002E24D7" w:rsidRDefault="008C5AEE" w:rsidP="00CD5FBD">
      <w:pPr>
        <w:pStyle w:val="a3"/>
        <w:spacing w:line="0" w:lineRule="atLeast"/>
        <w:ind w:firstLineChars="100" w:firstLine="395"/>
        <w:rPr>
          <w:rFonts w:ascii="ＤＨＰ行書体" w:eastAsia="ＤＨＰ行書体" w:hAnsi="ＤＨＰ行書体"/>
          <w:sz w:val="40"/>
          <w:szCs w:val="40"/>
          <w:lang w:eastAsia="ja-JP"/>
        </w:rPr>
      </w:pPr>
      <w:r>
        <w:rPr>
          <w:rFonts w:ascii="ＤＨＰ行書体" w:eastAsia="ＤＨＰ行書体" w:hAnsi="ＤＨＰ行書体" w:hint="eastAsia"/>
          <w:sz w:val="40"/>
          <w:szCs w:val="40"/>
          <w:lang w:eastAsia="ja-JP"/>
        </w:rPr>
        <w:t>皆さん一人一人が、良い中学生になることを、</w:t>
      </w:r>
    </w:p>
    <w:p w:rsidR="002E24D7" w:rsidRDefault="008C5AEE" w:rsidP="003C0430">
      <w:pPr>
        <w:pStyle w:val="a3"/>
        <w:spacing w:line="0" w:lineRule="atLeast"/>
        <w:rPr>
          <w:rFonts w:ascii="ＤＨＰ行書体" w:eastAsia="ＤＨＰ行書体" w:hAnsi="ＤＨＰ行書体"/>
          <w:sz w:val="40"/>
          <w:szCs w:val="40"/>
          <w:lang w:eastAsia="ja-JP"/>
        </w:rPr>
      </w:pPr>
      <w:r>
        <w:rPr>
          <w:rFonts w:ascii="ＤＨＰ行書体" w:eastAsia="ＤＨＰ行書体" w:hAnsi="ＤＨＰ行書体" w:hint="eastAsia"/>
          <w:sz w:val="40"/>
          <w:szCs w:val="40"/>
          <w:lang w:eastAsia="ja-JP"/>
        </w:rPr>
        <w:t>私達は期待しています。</w:t>
      </w:r>
    </w:p>
    <w:p w:rsidR="008562E2" w:rsidRDefault="008C5AEE" w:rsidP="003C0430">
      <w:pPr>
        <w:pStyle w:val="a3"/>
        <w:spacing w:line="0" w:lineRule="atLeast"/>
        <w:rPr>
          <w:rFonts w:ascii="ＤＨＰ行書体" w:eastAsia="ＤＨＰ行書体" w:hAnsi="ＤＨＰ行書体"/>
          <w:sz w:val="40"/>
          <w:szCs w:val="40"/>
          <w:lang w:eastAsia="ja-JP"/>
        </w:rPr>
      </w:pPr>
      <w:r>
        <w:rPr>
          <w:rFonts w:ascii="ＤＨＰ行書体" w:eastAsia="ＤＨＰ行書体" w:hAnsi="ＤＨＰ行書体" w:hint="eastAsia"/>
          <w:sz w:val="40"/>
          <w:szCs w:val="40"/>
          <w:lang w:eastAsia="ja-JP"/>
        </w:rPr>
        <w:t>今から、それぞれが頑張ってほしいと思います。</w:t>
      </w:r>
    </w:p>
    <w:p w:rsidR="008C5AEE" w:rsidRDefault="008C5AEE" w:rsidP="003C0430">
      <w:pPr>
        <w:pStyle w:val="a3"/>
        <w:spacing w:line="0" w:lineRule="atLeast"/>
        <w:rPr>
          <w:rFonts w:ascii="ＤＨＰ行書体" w:eastAsia="ＤＨＰ行書体" w:hAnsi="ＤＨＰ行書体"/>
          <w:sz w:val="40"/>
          <w:szCs w:val="40"/>
          <w:lang w:eastAsia="ja-JP"/>
        </w:rPr>
      </w:pPr>
    </w:p>
    <w:p w:rsidR="002E24D7" w:rsidRDefault="004E5AB1" w:rsidP="00B163A8">
      <w:pPr>
        <w:spacing w:line="0" w:lineRule="atLeast"/>
        <w:rPr>
          <w:rFonts w:ascii="ＤＨＰ行書体" w:eastAsia="ＤＨＰ行書体" w:hAnsi="ＤＨＰ行書体"/>
          <w:sz w:val="40"/>
          <w:szCs w:val="40"/>
          <w:lang w:eastAsia="ja-JP"/>
        </w:rPr>
      </w:pPr>
      <w:r>
        <w:rPr>
          <w:rFonts w:ascii="ＤＨＰ行書体" w:eastAsia="ＤＨＰ行書体" w:hAnsi="ＤＨＰ行書体" w:hint="eastAsia"/>
          <w:sz w:val="40"/>
          <w:szCs w:val="40"/>
          <w:lang w:eastAsia="ja-JP"/>
        </w:rPr>
        <w:t xml:space="preserve">　</w:t>
      </w:r>
      <w:r w:rsidR="00A767C1" w:rsidRPr="00F06F92">
        <w:rPr>
          <w:rFonts w:ascii="ＤＨＰ行書体" w:eastAsia="ＤＨＰ行書体" w:hAnsi="ＤＨＰ行書体" w:hint="eastAsia"/>
          <w:sz w:val="40"/>
          <w:szCs w:val="40"/>
          <w:lang w:eastAsia="ja-JP"/>
        </w:rPr>
        <w:t>新入生の保護者の皆様、</w:t>
      </w:r>
    </w:p>
    <w:p w:rsidR="002E24D7" w:rsidRDefault="00A767C1" w:rsidP="00B163A8">
      <w:pPr>
        <w:spacing w:line="0" w:lineRule="atLeast"/>
        <w:rPr>
          <w:rFonts w:ascii="ＤＨＰ行書体" w:eastAsia="ＤＨＰ行書体" w:hAnsi="ＤＨＰ行書体"/>
          <w:sz w:val="40"/>
          <w:szCs w:val="40"/>
          <w:lang w:eastAsia="ja-JP"/>
        </w:rPr>
      </w:pPr>
      <w:r w:rsidRPr="00F06F92">
        <w:rPr>
          <w:rFonts w:ascii="ＤＨＰ行書体" w:eastAsia="ＤＨＰ行書体" w:hAnsi="ＤＨＰ行書体" w:hint="eastAsia"/>
          <w:sz w:val="40"/>
          <w:szCs w:val="40"/>
          <w:lang w:eastAsia="ja-JP"/>
        </w:rPr>
        <w:t>お子様のご入学</w:t>
      </w:r>
      <w:r w:rsidR="00706508" w:rsidRPr="00F06F92">
        <w:rPr>
          <w:rFonts w:ascii="ＤＨＰ行書体" w:eastAsia="ＤＨＰ行書体" w:hAnsi="ＤＨＰ行書体" w:hint="eastAsia"/>
          <w:sz w:val="40"/>
          <w:szCs w:val="40"/>
          <w:lang w:eastAsia="ja-JP"/>
        </w:rPr>
        <w:t>おめでとうございます、</w:t>
      </w:r>
    </w:p>
    <w:p w:rsidR="002E24D7" w:rsidRDefault="00706508" w:rsidP="00B163A8">
      <w:pPr>
        <w:spacing w:line="0" w:lineRule="atLeast"/>
        <w:rPr>
          <w:rFonts w:ascii="ＤＨＰ行書体" w:eastAsia="ＤＨＰ行書体" w:hAnsi="ＤＨＰ行書体"/>
          <w:sz w:val="40"/>
          <w:szCs w:val="40"/>
          <w:lang w:eastAsia="ja-JP"/>
        </w:rPr>
      </w:pPr>
      <w:r w:rsidRPr="00F06F92">
        <w:rPr>
          <w:rFonts w:ascii="ＤＨＰ行書体" w:eastAsia="ＤＨＰ行書体" w:hAnsi="ＤＨＰ行書体" w:hint="eastAsia"/>
          <w:sz w:val="40"/>
          <w:szCs w:val="40"/>
          <w:lang w:eastAsia="ja-JP"/>
        </w:rPr>
        <w:t>心よりお祝い申し上げます。</w:t>
      </w:r>
    </w:p>
    <w:p w:rsidR="00CD5FBD" w:rsidRDefault="00706508" w:rsidP="00B163A8">
      <w:pPr>
        <w:spacing w:line="0" w:lineRule="atLeast"/>
        <w:rPr>
          <w:rFonts w:ascii="ＤＨＰ行書体" w:eastAsia="ＤＨＰ行書体" w:hAnsi="ＤＨＰ行書体"/>
          <w:sz w:val="40"/>
          <w:szCs w:val="40"/>
          <w:lang w:eastAsia="ja-JP"/>
        </w:rPr>
      </w:pPr>
      <w:r w:rsidRPr="00F06F92">
        <w:rPr>
          <w:rFonts w:ascii="ＤＨＰ行書体" w:eastAsia="ＤＨＰ行書体" w:hAnsi="ＤＨＰ行書体" w:hint="eastAsia"/>
          <w:sz w:val="40"/>
          <w:szCs w:val="40"/>
          <w:lang w:eastAsia="ja-JP"/>
        </w:rPr>
        <w:t>中学校三年間は、</w:t>
      </w:r>
    </w:p>
    <w:p w:rsidR="00CD5FBD" w:rsidRDefault="00706508" w:rsidP="00B163A8">
      <w:pPr>
        <w:spacing w:line="0" w:lineRule="atLeast"/>
        <w:rPr>
          <w:rFonts w:ascii="ＤＨＰ行書体" w:eastAsia="ＤＨＰ行書体" w:hAnsi="ＤＨＰ行書体"/>
          <w:sz w:val="40"/>
          <w:szCs w:val="40"/>
          <w:lang w:eastAsia="ja-JP"/>
        </w:rPr>
      </w:pPr>
      <w:r w:rsidRPr="00F06F92">
        <w:rPr>
          <w:rFonts w:ascii="ＤＨＰ行書体" w:eastAsia="ＤＨＰ行書体" w:hAnsi="ＤＨＰ行書体" w:hint="eastAsia"/>
          <w:sz w:val="40"/>
          <w:szCs w:val="40"/>
          <w:lang w:eastAsia="ja-JP"/>
        </w:rPr>
        <w:t>義務教育の仕上げの大切な時期です。</w:t>
      </w:r>
    </w:p>
    <w:p w:rsidR="002E24D7" w:rsidRDefault="00706508" w:rsidP="00B163A8">
      <w:pPr>
        <w:spacing w:line="0" w:lineRule="atLeast"/>
        <w:rPr>
          <w:rFonts w:ascii="ＤＨＰ行書体" w:eastAsia="ＤＨＰ行書体" w:hAnsi="ＤＨＰ行書体"/>
          <w:sz w:val="40"/>
          <w:szCs w:val="40"/>
          <w:lang w:eastAsia="ja-JP"/>
        </w:rPr>
      </w:pPr>
      <w:r w:rsidRPr="00F06F92">
        <w:rPr>
          <w:rFonts w:ascii="ＤＨＰ行書体" w:eastAsia="ＤＨＰ行書体" w:hAnsi="ＤＨＰ行書体" w:hint="eastAsia"/>
          <w:sz w:val="40"/>
          <w:szCs w:val="40"/>
          <w:lang w:eastAsia="ja-JP"/>
        </w:rPr>
        <w:t>私たち教職員一同は</w:t>
      </w:r>
      <w:r w:rsidR="00E605C4">
        <w:rPr>
          <w:rFonts w:ascii="ＤＨＰ行書体" w:eastAsia="ＤＨＰ行書体" w:hAnsi="ＤＨＰ行書体" w:hint="eastAsia"/>
          <w:sz w:val="40"/>
          <w:szCs w:val="40"/>
          <w:lang w:eastAsia="ja-JP"/>
        </w:rPr>
        <w:t>、</w:t>
      </w:r>
    </w:p>
    <w:p w:rsidR="002E24D7" w:rsidRDefault="00706508" w:rsidP="00B163A8">
      <w:pPr>
        <w:spacing w:line="0" w:lineRule="atLeast"/>
        <w:rPr>
          <w:rFonts w:ascii="ＤＨＰ行書体" w:eastAsia="ＤＨＰ行書体" w:hAnsi="ＤＨＰ行書体"/>
          <w:sz w:val="40"/>
          <w:szCs w:val="40"/>
          <w:lang w:eastAsia="ja-JP"/>
        </w:rPr>
      </w:pPr>
      <w:r w:rsidRPr="00F06F92">
        <w:rPr>
          <w:rFonts w:ascii="ＤＨＰ行書体" w:eastAsia="ＤＨＰ行書体" w:hAnsi="ＤＨＰ行書体" w:hint="eastAsia"/>
          <w:sz w:val="40"/>
          <w:szCs w:val="40"/>
          <w:lang w:eastAsia="ja-JP"/>
        </w:rPr>
        <w:t>保護者の皆様の</w:t>
      </w:r>
      <w:r w:rsidR="007C5226" w:rsidRPr="00F06F92">
        <w:rPr>
          <w:rFonts w:ascii="ＤＨＰ行書体" w:eastAsia="ＤＨＰ行書体" w:hAnsi="ＤＨＰ行書体" w:hint="eastAsia"/>
          <w:sz w:val="40"/>
          <w:szCs w:val="40"/>
          <w:lang w:eastAsia="ja-JP"/>
        </w:rPr>
        <w:t>ご</w:t>
      </w:r>
      <w:r w:rsidRPr="00F06F92">
        <w:rPr>
          <w:rFonts w:ascii="ＤＨＰ行書体" w:eastAsia="ＤＨＰ行書体" w:hAnsi="ＤＨＰ行書体" w:hint="eastAsia"/>
          <w:sz w:val="40"/>
          <w:szCs w:val="40"/>
          <w:lang w:eastAsia="ja-JP"/>
        </w:rPr>
        <w:t>期待にお応えできるよう</w:t>
      </w:r>
    </w:p>
    <w:p w:rsidR="002E24D7" w:rsidRDefault="00706508" w:rsidP="00B163A8">
      <w:pPr>
        <w:spacing w:line="0" w:lineRule="atLeast"/>
        <w:rPr>
          <w:rFonts w:ascii="ＤＨＰ行書体" w:eastAsia="ＤＨＰ行書体" w:hAnsi="ＤＨＰ行書体"/>
          <w:sz w:val="40"/>
          <w:szCs w:val="40"/>
          <w:lang w:eastAsia="ja-JP"/>
        </w:rPr>
      </w:pPr>
      <w:r w:rsidRPr="00F06F92">
        <w:rPr>
          <w:rFonts w:ascii="ＤＨＰ行書体" w:eastAsia="ＤＨＰ行書体" w:hAnsi="ＤＨＰ行書体" w:hint="eastAsia"/>
          <w:sz w:val="40"/>
          <w:szCs w:val="40"/>
          <w:lang w:eastAsia="ja-JP"/>
        </w:rPr>
        <w:t>努力する所存でございますので、</w:t>
      </w:r>
      <w:r w:rsidR="004E5AB1">
        <w:rPr>
          <w:rFonts w:ascii="ＤＨＰ行書体" w:eastAsia="ＤＨＰ行書体" w:hAnsi="ＤＨＰ行書体" w:hint="eastAsia"/>
          <w:sz w:val="40"/>
          <w:szCs w:val="40"/>
          <w:lang w:eastAsia="ja-JP"/>
        </w:rPr>
        <w:t>本校の教育活動に</w:t>
      </w:r>
    </w:p>
    <w:p w:rsidR="007C5226" w:rsidRPr="00F06F92" w:rsidRDefault="007C5226" w:rsidP="00B163A8">
      <w:pPr>
        <w:spacing w:line="0" w:lineRule="atLeast"/>
        <w:rPr>
          <w:rFonts w:ascii="ＤＨＰ行書体" w:eastAsia="ＤＨＰ行書体" w:hAnsi="ＤＨＰ行書体"/>
          <w:sz w:val="40"/>
          <w:szCs w:val="40"/>
          <w:lang w:eastAsia="ja-JP"/>
        </w:rPr>
      </w:pPr>
      <w:r w:rsidRPr="00F06F92">
        <w:rPr>
          <w:rFonts w:ascii="ＤＨＰ行書体" w:eastAsia="ＤＨＰ行書体" w:hAnsi="ＤＨＰ行書体" w:hint="eastAsia"/>
          <w:sz w:val="40"/>
          <w:szCs w:val="40"/>
          <w:lang w:eastAsia="ja-JP"/>
        </w:rPr>
        <w:t>ご</w:t>
      </w:r>
      <w:r w:rsidR="00706508" w:rsidRPr="00F06F92">
        <w:rPr>
          <w:rFonts w:ascii="ＤＨＰ行書体" w:eastAsia="ＤＨＰ行書体" w:hAnsi="ＤＨＰ行書体" w:hint="eastAsia"/>
          <w:sz w:val="40"/>
          <w:szCs w:val="40"/>
          <w:lang w:eastAsia="ja-JP"/>
        </w:rPr>
        <w:t>理解と</w:t>
      </w:r>
      <w:r w:rsidRPr="00F06F92">
        <w:rPr>
          <w:rFonts w:ascii="ＤＨＰ行書体" w:eastAsia="ＤＨＰ行書体" w:hAnsi="ＤＨＰ行書体" w:hint="eastAsia"/>
          <w:sz w:val="40"/>
          <w:szCs w:val="40"/>
          <w:lang w:eastAsia="ja-JP"/>
        </w:rPr>
        <w:t>ご</w:t>
      </w:r>
      <w:r w:rsidR="00706508" w:rsidRPr="00F06F92">
        <w:rPr>
          <w:rFonts w:ascii="ＤＨＰ行書体" w:eastAsia="ＤＨＰ行書体" w:hAnsi="ＤＨＰ行書体" w:hint="eastAsia"/>
          <w:sz w:val="40"/>
          <w:szCs w:val="40"/>
          <w:lang w:eastAsia="ja-JP"/>
        </w:rPr>
        <w:t>協力を賜りますようお願い申し上げます。</w:t>
      </w:r>
    </w:p>
    <w:p w:rsidR="0083047E" w:rsidRDefault="0083047E" w:rsidP="00B163A8">
      <w:pPr>
        <w:spacing w:line="0" w:lineRule="atLeast"/>
        <w:rPr>
          <w:rFonts w:ascii="ＤＨＰ行書体" w:eastAsia="ＤＨＰ行書体" w:hAnsi="ＤＨＰ行書体"/>
          <w:sz w:val="40"/>
          <w:szCs w:val="40"/>
          <w:lang w:eastAsia="ja-JP"/>
        </w:rPr>
      </w:pPr>
    </w:p>
    <w:p w:rsidR="002E24D7" w:rsidRDefault="002E24D7" w:rsidP="00B163A8">
      <w:pPr>
        <w:spacing w:line="0" w:lineRule="atLeast"/>
        <w:rPr>
          <w:rFonts w:ascii="ＤＨＰ行書体" w:eastAsia="ＤＨＰ行書体" w:hAnsi="ＤＨＰ行書体"/>
          <w:sz w:val="40"/>
          <w:szCs w:val="40"/>
          <w:lang w:eastAsia="ja-JP"/>
        </w:rPr>
      </w:pPr>
      <w:r>
        <w:rPr>
          <w:rFonts w:ascii="ＤＨＰ行書体" w:eastAsia="ＤＨＰ行書体" w:hAnsi="ＤＨＰ行書体"/>
          <w:sz w:val="40"/>
          <w:szCs w:val="40"/>
          <w:lang w:eastAsia="ja-JP"/>
        </w:rPr>
        <w:t xml:space="preserve">　</w:t>
      </w:r>
      <w:r>
        <w:rPr>
          <w:rFonts w:ascii="ＤＨＰ行書体" w:eastAsia="ＤＨＰ行書体" w:hAnsi="ＤＨＰ行書体" w:hint="eastAsia"/>
          <w:sz w:val="40"/>
          <w:szCs w:val="40"/>
          <w:lang w:eastAsia="ja-JP"/>
        </w:rPr>
        <w:t>結びに</w:t>
      </w:r>
      <w:r w:rsidR="008D1440" w:rsidRPr="00F06F92">
        <w:rPr>
          <w:rFonts w:ascii="ＤＨＰ行書体" w:eastAsia="ＤＨＰ行書体" w:hAnsi="ＤＨＰ行書体" w:hint="eastAsia"/>
          <w:sz w:val="40"/>
          <w:szCs w:val="40"/>
          <w:lang w:eastAsia="ja-JP"/>
        </w:rPr>
        <w:t>、新入生の皆さんの</w:t>
      </w:r>
      <w:r w:rsidR="008D1440" w:rsidRPr="00F06F92">
        <w:rPr>
          <w:rFonts w:ascii="ＤＨＰ行書体" w:eastAsia="ＤＨＰ行書体" w:hAnsi="ＤＨＰ行書体"/>
          <w:sz w:val="40"/>
          <w:szCs w:val="40"/>
          <w:lang w:eastAsia="ja-JP"/>
        </w:rPr>
        <w:t>入学を心から祝福し、</w:t>
      </w:r>
    </w:p>
    <w:p w:rsidR="002E24D7" w:rsidRDefault="008D1440" w:rsidP="00B163A8">
      <w:pPr>
        <w:spacing w:line="0" w:lineRule="atLeast"/>
        <w:rPr>
          <w:rFonts w:ascii="ＤＨＰ行書体" w:eastAsia="ＤＨＰ行書体" w:hAnsi="ＤＨＰ行書体"/>
          <w:sz w:val="40"/>
          <w:szCs w:val="40"/>
          <w:lang w:eastAsia="ja-JP"/>
        </w:rPr>
      </w:pPr>
      <w:r w:rsidRPr="00F06F92">
        <w:rPr>
          <w:rFonts w:ascii="ＤＨＰ行書体" w:eastAsia="ＤＨＰ行書体" w:hAnsi="ＤＨＰ行書体"/>
          <w:sz w:val="40"/>
          <w:szCs w:val="40"/>
          <w:lang w:eastAsia="ja-JP"/>
        </w:rPr>
        <w:t>今後の活躍を期待するとともに、</w:t>
      </w:r>
    </w:p>
    <w:p w:rsidR="002E24D7" w:rsidRDefault="007C5226" w:rsidP="00B163A8">
      <w:pPr>
        <w:spacing w:line="0" w:lineRule="atLeast"/>
        <w:rPr>
          <w:rFonts w:ascii="ＤＨＰ行書体" w:eastAsia="ＤＨＰ行書体" w:hAnsi="ＤＨＰ行書体"/>
          <w:sz w:val="40"/>
          <w:szCs w:val="40"/>
          <w:lang w:eastAsia="ja-JP"/>
        </w:rPr>
      </w:pPr>
      <w:r w:rsidRPr="00F06F92">
        <w:rPr>
          <w:rFonts w:ascii="ＤＨＰ行書体" w:eastAsia="ＤＨＰ行書体" w:hAnsi="ＤＨＰ行書体" w:hint="eastAsia"/>
          <w:sz w:val="40"/>
          <w:szCs w:val="40"/>
          <w:lang w:eastAsia="ja-JP"/>
        </w:rPr>
        <w:t>ご</w:t>
      </w:r>
      <w:r w:rsidR="008D1440" w:rsidRPr="00F06F92">
        <w:rPr>
          <w:rFonts w:ascii="ＤＨＰ行書体" w:eastAsia="ＤＨＰ行書体" w:hAnsi="ＤＨＰ行書体"/>
          <w:sz w:val="40"/>
          <w:szCs w:val="40"/>
          <w:lang w:eastAsia="ja-JP"/>
        </w:rPr>
        <w:t>臨席の皆様の</w:t>
      </w:r>
      <w:r w:rsidRPr="00F06F92">
        <w:rPr>
          <w:rFonts w:ascii="ＤＨＰ行書体" w:eastAsia="ＤＨＰ行書体" w:hAnsi="ＤＨＰ行書体" w:hint="eastAsia"/>
          <w:sz w:val="40"/>
          <w:szCs w:val="40"/>
          <w:lang w:eastAsia="ja-JP"/>
        </w:rPr>
        <w:t>ご</w:t>
      </w:r>
      <w:r w:rsidR="008D1440" w:rsidRPr="00F06F92">
        <w:rPr>
          <w:rFonts w:ascii="ＤＨＰ行書体" w:eastAsia="ＤＨＰ行書体" w:hAnsi="ＤＨＰ行書体"/>
          <w:sz w:val="40"/>
          <w:szCs w:val="40"/>
          <w:lang w:eastAsia="ja-JP"/>
        </w:rPr>
        <w:t>多幸をお祈りいたしまして、</w:t>
      </w:r>
    </w:p>
    <w:p w:rsidR="0083047E" w:rsidRDefault="0072766E" w:rsidP="00B163A8">
      <w:pPr>
        <w:spacing w:line="0" w:lineRule="atLeast"/>
        <w:rPr>
          <w:rFonts w:ascii="ＤＨＰ行書体" w:eastAsia="ＤＨＰ行書体" w:hAnsi="ＤＨＰ行書体"/>
          <w:sz w:val="40"/>
          <w:szCs w:val="40"/>
          <w:lang w:eastAsia="ja-JP"/>
        </w:rPr>
      </w:pPr>
      <w:r>
        <w:rPr>
          <w:rFonts w:ascii="ＤＨＰ行書体" w:eastAsia="ＤＨＰ行書体" w:hAnsi="ＤＨＰ行書体"/>
          <w:sz w:val="40"/>
          <w:szCs w:val="40"/>
          <w:lang w:eastAsia="ja-JP"/>
        </w:rPr>
        <w:t>入学式の</w:t>
      </w:r>
      <w:r>
        <w:rPr>
          <w:rFonts w:ascii="ＤＨＰ行書体" w:eastAsia="ＤＨＰ行書体" w:hAnsi="ＤＨＰ行書体" w:hint="eastAsia"/>
          <w:sz w:val="40"/>
          <w:szCs w:val="40"/>
          <w:lang w:eastAsia="ja-JP"/>
        </w:rPr>
        <w:t>式辞</w:t>
      </w:r>
      <w:r w:rsidR="008D1440" w:rsidRPr="00F06F92">
        <w:rPr>
          <w:rFonts w:ascii="ＤＨＰ行書体" w:eastAsia="ＤＨＰ行書体" w:hAnsi="ＤＨＰ行書体"/>
          <w:sz w:val="40"/>
          <w:szCs w:val="40"/>
          <w:lang w:eastAsia="ja-JP"/>
        </w:rPr>
        <w:t>といたします。</w:t>
      </w:r>
    </w:p>
    <w:p w:rsidR="0072766E" w:rsidRDefault="0072766E" w:rsidP="00B163A8">
      <w:pPr>
        <w:spacing w:line="0" w:lineRule="atLeast"/>
        <w:rPr>
          <w:rFonts w:ascii="ＤＨＰ行書体" w:eastAsia="ＤＨＰ行書体" w:hAnsi="ＤＨＰ行書体"/>
          <w:sz w:val="40"/>
          <w:szCs w:val="40"/>
          <w:lang w:eastAsia="ja-JP"/>
        </w:rPr>
      </w:pPr>
    </w:p>
    <w:p w:rsidR="00F95C3E" w:rsidRDefault="00F95C3E" w:rsidP="00B163A8">
      <w:pPr>
        <w:spacing w:line="0" w:lineRule="atLeast"/>
        <w:rPr>
          <w:rFonts w:ascii="ＤＨＰ行書体" w:eastAsia="ＤＨＰ行書体" w:hAnsi="ＤＨＰ行書体"/>
          <w:sz w:val="40"/>
          <w:szCs w:val="40"/>
          <w:lang w:eastAsia="ja-JP"/>
        </w:rPr>
      </w:pPr>
      <w:r>
        <w:rPr>
          <w:rFonts w:ascii="ＤＨＰ行書体" w:eastAsia="ＤＨＰ行書体" w:hAnsi="ＤＨＰ行書体" w:hint="eastAsia"/>
          <w:sz w:val="40"/>
          <w:szCs w:val="40"/>
          <w:lang w:eastAsia="ja-JP"/>
        </w:rPr>
        <w:t xml:space="preserve">　　　　　　</w:t>
      </w:r>
      <w:r w:rsidR="00406FC5">
        <w:rPr>
          <w:rFonts w:ascii="ＤＨＰ行書体" w:eastAsia="ＤＨＰ行書体" w:hAnsi="ＤＨＰ行書体" w:hint="eastAsia"/>
          <w:sz w:val="40"/>
          <w:szCs w:val="40"/>
          <w:lang w:eastAsia="ja-JP"/>
        </w:rPr>
        <w:t xml:space="preserve">　</w:t>
      </w:r>
      <w:r w:rsidR="00FB0425">
        <w:rPr>
          <w:rFonts w:ascii="ＤＨＰ行書体" w:eastAsia="ＤＨＰ行書体" w:hAnsi="ＤＨＰ行書体" w:hint="eastAsia"/>
          <w:sz w:val="40"/>
          <w:szCs w:val="40"/>
          <w:lang w:eastAsia="ja-JP"/>
        </w:rPr>
        <w:t>平成二十八</w:t>
      </w:r>
      <w:r>
        <w:rPr>
          <w:rFonts w:ascii="ＤＨＰ行書体" w:eastAsia="ＤＨＰ行書体" w:hAnsi="ＤＨＰ行書体" w:hint="eastAsia"/>
          <w:sz w:val="40"/>
          <w:szCs w:val="40"/>
          <w:lang w:eastAsia="ja-JP"/>
        </w:rPr>
        <w:t>年四月八日</w:t>
      </w:r>
    </w:p>
    <w:p w:rsidR="00406FC5" w:rsidRPr="00F95C3E" w:rsidRDefault="00F95C3E" w:rsidP="00406FC5">
      <w:pPr>
        <w:spacing w:line="0" w:lineRule="atLeast"/>
        <w:ind w:firstLineChars="700" w:firstLine="2766"/>
        <w:rPr>
          <w:rFonts w:ascii="ＤＨＰ行書体" w:eastAsia="ＤＨＰ行書体" w:hAnsi="ＤＨＰ行書体"/>
          <w:sz w:val="40"/>
          <w:szCs w:val="40"/>
          <w:lang w:eastAsia="ja-JP"/>
        </w:rPr>
      </w:pPr>
      <w:r>
        <w:rPr>
          <w:rFonts w:ascii="ＤＨＰ行書体" w:eastAsia="ＤＨＰ行書体" w:hAnsi="ＤＨＰ行書体" w:hint="eastAsia"/>
          <w:sz w:val="40"/>
          <w:szCs w:val="40"/>
          <w:lang w:eastAsia="ja-JP"/>
        </w:rPr>
        <w:t>熊谷市立</w:t>
      </w:r>
      <w:r w:rsidR="00406FC5">
        <w:rPr>
          <w:rFonts w:ascii="ＤＨＰ行書体" w:eastAsia="ＤＨＰ行書体" w:hAnsi="ＤＨＰ行書体" w:hint="eastAsia"/>
          <w:sz w:val="40"/>
          <w:szCs w:val="40"/>
          <w:lang w:eastAsia="ja-JP"/>
        </w:rPr>
        <w:t>大幡中学校長　須藤　一郎</w:t>
      </w:r>
    </w:p>
    <w:sectPr w:rsidR="00406FC5" w:rsidRPr="00F95C3E" w:rsidSect="00AE4C3E">
      <w:footerReference w:type="default" r:id="rId7"/>
      <w:pgSz w:w="15842" w:h="12242" w:orient="landscape" w:code="1"/>
      <w:pgMar w:top="1418" w:right="1134" w:bottom="1418" w:left="1134" w:header="720" w:footer="113" w:gutter="0"/>
      <w:cols w:space="720"/>
      <w:textDirection w:val="tbRl"/>
      <w:docGrid w:type="linesAndChars" w:linePitch="326" w:charSpace="-9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4C3E" w:rsidRDefault="00AE4C3E" w:rsidP="00AE4C3E">
      <w:pPr>
        <w:spacing w:after="0" w:line="240" w:lineRule="auto"/>
      </w:pPr>
      <w:r>
        <w:separator/>
      </w:r>
    </w:p>
  </w:endnote>
  <w:endnote w:type="continuationSeparator" w:id="0">
    <w:p w:rsidR="00AE4C3E" w:rsidRDefault="00AE4C3E" w:rsidP="00AE4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ＨＰ行書体">
    <w:panose1 w:val="03000500000000000000"/>
    <w:charset w:val="80"/>
    <w:family w:val="script"/>
    <w:pitch w:val="variable"/>
    <w:sig w:usb0="80000283" w:usb1="28C76CF8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2266698"/>
      <w:docPartObj>
        <w:docPartGallery w:val="Page Numbers (Bottom of Page)"/>
        <w:docPartUnique/>
      </w:docPartObj>
    </w:sdtPr>
    <w:sdtEndPr/>
    <w:sdtContent>
      <w:p w:rsidR="00AE4C3E" w:rsidRDefault="00AE4C3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2EF4" w:rsidRPr="00772EF4">
          <w:rPr>
            <w:noProof/>
            <w:lang w:val="ja-JP" w:eastAsia="ja-JP"/>
          </w:rPr>
          <w:t>4</w:t>
        </w:r>
        <w:r>
          <w:fldChar w:fldCharType="end"/>
        </w:r>
      </w:p>
    </w:sdtContent>
  </w:sdt>
  <w:p w:rsidR="00AE4C3E" w:rsidRDefault="00AE4C3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4C3E" w:rsidRDefault="00AE4C3E" w:rsidP="00AE4C3E">
      <w:pPr>
        <w:spacing w:after="0" w:line="240" w:lineRule="auto"/>
      </w:pPr>
      <w:r>
        <w:separator/>
      </w:r>
    </w:p>
  </w:footnote>
  <w:footnote w:type="continuationSeparator" w:id="0">
    <w:p w:rsidR="00AE4C3E" w:rsidRDefault="00AE4C3E" w:rsidP="00AE4C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defaultTabStop w:val="720"/>
  <w:drawingGridHorizontalSpacing w:val="235"/>
  <w:drawingGridVerticalSpacing w:val="163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6DA"/>
    <w:rsid w:val="000D01CC"/>
    <w:rsid w:val="000F398F"/>
    <w:rsid w:val="00102AB2"/>
    <w:rsid w:val="00147324"/>
    <w:rsid w:val="00153FC4"/>
    <w:rsid w:val="00176217"/>
    <w:rsid w:val="001F59F0"/>
    <w:rsid w:val="00287823"/>
    <w:rsid w:val="002E24D7"/>
    <w:rsid w:val="00331871"/>
    <w:rsid w:val="00362C9F"/>
    <w:rsid w:val="00386243"/>
    <w:rsid w:val="003C0430"/>
    <w:rsid w:val="003F424B"/>
    <w:rsid w:val="003F6A6B"/>
    <w:rsid w:val="00406FC5"/>
    <w:rsid w:val="004D5445"/>
    <w:rsid w:val="004E5AB1"/>
    <w:rsid w:val="004E5EF1"/>
    <w:rsid w:val="005244EF"/>
    <w:rsid w:val="00534687"/>
    <w:rsid w:val="00566572"/>
    <w:rsid w:val="0063288A"/>
    <w:rsid w:val="006C13B5"/>
    <w:rsid w:val="00706508"/>
    <w:rsid w:val="0072512A"/>
    <w:rsid w:val="0072766E"/>
    <w:rsid w:val="00727EED"/>
    <w:rsid w:val="0073788B"/>
    <w:rsid w:val="007530B0"/>
    <w:rsid w:val="00761A27"/>
    <w:rsid w:val="00772DBB"/>
    <w:rsid w:val="00772EF4"/>
    <w:rsid w:val="007C5226"/>
    <w:rsid w:val="007F2875"/>
    <w:rsid w:val="0083047E"/>
    <w:rsid w:val="008562E2"/>
    <w:rsid w:val="00870447"/>
    <w:rsid w:val="008C5AEE"/>
    <w:rsid w:val="008D1440"/>
    <w:rsid w:val="00967C5A"/>
    <w:rsid w:val="009725E9"/>
    <w:rsid w:val="009D46DA"/>
    <w:rsid w:val="00A52062"/>
    <w:rsid w:val="00A767C1"/>
    <w:rsid w:val="00AA290E"/>
    <w:rsid w:val="00AC0BD0"/>
    <w:rsid w:val="00AE4C3E"/>
    <w:rsid w:val="00B163A8"/>
    <w:rsid w:val="00BD2416"/>
    <w:rsid w:val="00C956E6"/>
    <w:rsid w:val="00CD5FBD"/>
    <w:rsid w:val="00D4708D"/>
    <w:rsid w:val="00D57C4B"/>
    <w:rsid w:val="00DA7633"/>
    <w:rsid w:val="00DB4F8B"/>
    <w:rsid w:val="00E37BE3"/>
    <w:rsid w:val="00E56D24"/>
    <w:rsid w:val="00E605C4"/>
    <w:rsid w:val="00EB1D33"/>
    <w:rsid w:val="00ED2FC4"/>
    <w:rsid w:val="00F06F92"/>
    <w:rsid w:val="00F56A01"/>
    <w:rsid w:val="00F93580"/>
    <w:rsid w:val="00F95C3E"/>
    <w:rsid w:val="00FB0101"/>
    <w:rsid w:val="00FB0425"/>
    <w:rsid w:val="00FC71BD"/>
    <w:rsid w:val="00FE1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84356BE3-AD16-420C-88CB-6CE0BEE61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512A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0101"/>
    <w:pPr>
      <w:spacing w:after="0" w:line="240" w:lineRule="auto"/>
    </w:pPr>
    <w:rPr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9725E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725E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F95C3E"/>
  </w:style>
  <w:style w:type="character" w:customStyle="1" w:styleId="a7">
    <w:name w:val="日付 (文字)"/>
    <w:basedOn w:val="a0"/>
    <w:link w:val="a6"/>
    <w:uiPriority w:val="99"/>
    <w:semiHidden/>
    <w:rsid w:val="00F95C3E"/>
    <w:rPr>
      <w:sz w:val="24"/>
    </w:rPr>
  </w:style>
  <w:style w:type="paragraph" w:styleId="a8">
    <w:name w:val="header"/>
    <w:basedOn w:val="a"/>
    <w:link w:val="a9"/>
    <w:uiPriority w:val="99"/>
    <w:unhideWhenUsed/>
    <w:rsid w:val="00AE4C3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E4C3E"/>
    <w:rPr>
      <w:sz w:val="24"/>
    </w:rPr>
  </w:style>
  <w:style w:type="paragraph" w:styleId="aa">
    <w:name w:val="footer"/>
    <w:basedOn w:val="a"/>
    <w:link w:val="ab"/>
    <w:uiPriority w:val="99"/>
    <w:unhideWhenUsed/>
    <w:rsid w:val="00AE4C3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E4C3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1\En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2A0011-7A1C-43E6-A304-DE53CD501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EnNormal</Template>
  <TotalTime>87</TotalTime>
  <Pages>4</Pages>
  <Words>180</Words>
  <Characters>1027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mkprof</dc:creator>
  <cp:keywords/>
  <dc:description/>
  <cp:lastModifiedBy>須藤　一郎 </cp:lastModifiedBy>
  <cp:revision>9</cp:revision>
  <cp:lastPrinted>2016-04-07T05:06:00Z</cp:lastPrinted>
  <dcterms:created xsi:type="dcterms:W3CDTF">2016-03-18T05:19:00Z</dcterms:created>
  <dcterms:modified xsi:type="dcterms:W3CDTF">2016-04-07T05:36:00Z</dcterms:modified>
</cp:coreProperties>
</file>